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820"/>
        <w:gridCol w:w="2835"/>
      </w:tblGrid>
      <w:tr w:rsidR="00F3393C" w14:paraId="054AB1E4" w14:textId="77777777" w:rsidTr="00AF35D0">
        <w:tc>
          <w:tcPr>
            <w:tcW w:w="2551" w:type="dxa"/>
            <w:tcBorders>
              <w:top w:val="nil"/>
              <w:bottom w:val="nil"/>
            </w:tcBorders>
          </w:tcPr>
          <w:p w14:paraId="4FF8BB67" w14:textId="0E7922EC" w:rsidR="00F3393C" w:rsidRPr="0040180B" w:rsidRDefault="00F3393C" w:rsidP="00F3393C">
            <w:pPr>
              <w:pStyle w:val="enviaNETZFllfelderFett"/>
              <w:rPr>
                <w:b w:val="0"/>
                <w:bCs/>
              </w:rPr>
            </w:pPr>
            <w:r w:rsidRPr="0040180B">
              <w:rPr>
                <w:rFonts w:ascii="Calibri Light" w:hAnsi="Calibri Light" w:cs="Calibri Light"/>
                <w:b w:val="0"/>
                <w:bCs/>
              </w:rPr>
              <w:t>MaSt</w:t>
            </w:r>
            <w:r w:rsidR="00ED7FF9">
              <w:rPr>
                <w:rFonts w:ascii="Calibri Light" w:hAnsi="Calibri Light" w:cs="Calibri Light"/>
                <w:b w:val="0"/>
                <w:bCs/>
              </w:rPr>
              <w:t>R</w:t>
            </w:r>
            <w:r w:rsidRPr="0040180B">
              <w:rPr>
                <w:rFonts w:ascii="Calibri Light" w:hAnsi="Calibri Light" w:cs="Calibri Light"/>
                <w:b w:val="0"/>
                <w:bCs/>
              </w:rPr>
              <w:t>-</w:t>
            </w:r>
            <w:r w:rsidR="00ED7FF9">
              <w:rPr>
                <w:rFonts w:ascii="Calibri Light" w:hAnsi="Calibri Light" w:cs="Calibri Light"/>
                <w:b w:val="0"/>
                <w:bCs/>
              </w:rPr>
              <w:t>Nr.</w:t>
            </w:r>
            <w:r w:rsidRPr="0040180B">
              <w:rPr>
                <w:rFonts w:ascii="Calibri Light" w:hAnsi="Calibri Light" w:cs="Calibri Light"/>
                <w:b w:val="0"/>
                <w:bCs/>
              </w:rPr>
              <w:t xml:space="preserve"> der EEG-Anlage</w:t>
            </w:r>
            <w:r w:rsidRPr="0040180B">
              <w:rPr>
                <w:b w:val="0"/>
                <w:bCs/>
              </w:rPr>
              <w:t>:</w:t>
            </w:r>
          </w:p>
        </w:tc>
        <w:tc>
          <w:tcPr>
            <w:tcW w:w="4820" w:type="dxa"/>
            <w:tcBorders>
              <w:top w:val="nil"/>
              <w:bottom w:val="nil"/>
              <w:right w:val="single" w:sz="4" w:space="0" w:color="auto"/>
            </w:tcBorders>
          </w:tcPr>
          <w:p w14:paraId="143A42FA" w14:textId="2F838010" w:rsidR="00F3393C" w:rsidRPr="00007572" w:rsidRDefault="00F3393C" w:rsidP="00F3393C">
            <w:pPr>
              <w:pStyle w:val="enviaNETZFllfelder"/>
              <w:rPr>
                <w:rFonts w:ascii="Calibri Light" w:hAnsi="Calibri Light" w:cs="Calibri Light"/>
                <w:sz w:val="20"/>
                <w:szCs w:val="20"/>
              </w:rPr>
            </w:pPr>
            <w:r w:rsidRPr="00007572">
              <w:rPr>
                <w:rFonts w:ascii="Calibri Light" w:hAnsi="Calibri Light" w:cs="Calibri Light"/>
                <w:sz w:val="20"/>
                <w:szCs w:val="20"/>
              </w:rPr>
              <w:t>EEG</w:t>
            </w:r>
            <w:r w:rsidRPr="00007572">
              <w:rPr>
                <w:rFonts w:cs="Calibri Light"/>
                <w:sz w:val="20"/>
                <w:szCs w:val="20"/>
              </w:rPr>
              <w:fldChar w:fldCharType="begin">
                <w:ffData>
                  <w:name w:val=""/>
                  <w:enabled/>
                  <w:calcOnExit w:val="0"/>
                  <w:textInput/>
                </w:ffData>
              </w:fldChar>
            </w:r>
            <w:r w:rsidRPr="00007572">
              <w:rPr>
                <w:rFonts w:ascii="Calibri Light" w:hAnsi="Calibri Light" w:cs="Calibri Light"/>
                <w:sz w:val="20"/>
                <w:szCs w:val="20"/>
              </w:rPr>
              <w:instrText xml:space="preserve"> FORMTEXT </w:instrText>
            </w:r>
            <w:r w:rsidRPr="00007572">
              <w:rPr>
                <w:rFonts w:cs="Calibri Light"/>
                <w:sz w:val="20"/>
                <w:szCs w:val="20"/>
              </w:rPr>
            </w:r>
            <w:r w:rsidRPr="00007572">
              <w:rPr>
                <w:rFonts w:cs="Calibri Light"/>
                <w:sz w:val="20"/>
                <w:szCs w:val="20"/>
              </w:rPr>
              <w:fldChar w:fldCharType="separate"/>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cs="Calibri Light"/>
                <w:sz w:val="20"/>
                <w:szCs w:val="20"/>
              </w:rPr>
              <w:fldChar w:fldCharType="end"/>
            </w:r>
          </w:p>
        </w:tc>
        <w:tc>
          <w:tcPr>
            <w:tcW w:w="2835" w:type="dxa"/>
            <w:tcBorders>
              <w:top w:val="nil"/>
              <w:left w:val="single" w:sz="4" w:space="0" w:color="auto"/>
              <w:bottom w:val="nil"/>
            </w:tcBorders>
          </w:tcPr>
          <w:p w14:paraId="0FA69910" w14:textId="7F66EB6B" w:rsidR="00F3393C" w:rsidRPr="00007572" w:rsidRDefault="00F3393C" w:rsidP="00F3393C">
            <w:pPr>
              <w:pStyle w:val="enviaNETZFllfelder"/>
              <w:rPr>
                <w:rFonts w:ascii="Calibri Light" w:hAnsi="Calibri Light" w:cs="Calibri Light"/>
              </w:rPr>
            </w:pPr>
            <w:r w:rsidRPr="00007572">
              <w:rPr>
                <w:rFonts w:ascii="Calibri Light" w:hAnsi="Calibri Light" w:cs="Calibri Light"/>
              </w:rPr>
              <w:t xml:space="preserve">Eingangsvermerk </w:t>
            </w:r>
            <w:r w:rsidR="00D34256">
              <w:rPr>
                <w:rFonts w:ascii="Calibri Light" w:hAnsi="Calibri Light" w:cs="Calibri Light"/>
              </w:rPr>
              <w:t>Plauen NETZ</w:t>
            </w:r>
            <w:r w:rsidRPr="00007572">
              <w:rPr>
                <w:rFonts w:ascii="Calibri Light" w:hAnsi="Calibri Light" w:cs="Calibri Light"/>
              </w:rPr>
              <w:t>:</w:t>
            </w:r>
          </w:p>
        </w:tc>
      </w:tr>
      <w:tr w:rsidR="00F3393C" w14:paraId="21B544ED" w14:textId="77777777" w:rsidTr="00F3393C">
        <w:tc>
          <w:tcPr>
            <w:tcW w:w="2551" w:type="dxa"/>
            <w:tcBorders>
              <w:top w:val="nil"/>
              <w:bottom w:val="nil"/>
            </w:tcBorders>
          </w:tcPr>
          <w:p w14:paraId="366DF9E6" w14:textId="3F1879E8" w:rsidR="00F3393C" w:rsidRPr="0040180B" w:rsidRDefault="00F3393C" w:rsidP="00F3393C">
            <w:pPr>
              <w:pStyle w:val="enviaNETZFllfelderFett"/>
              <w:rPr>
                <w:rFonts w:cs="Calibri Light"/>
                <w:b w:val="0"/>
                <w:bCs/>
              </w:rPr>
            </w:pPr>
            <w:r w:rsidRPr="00007572">
              <w:rPr>
                <w:rFonts w:ascii="Calibri Light" w:hAnsi="Calibri Light" w:cs="Calibri Light"/>
                <w:b w:val="0"/>
                <w:bCs/>
              </w:rPr>
              <w:t>EEG-Anlagenschlüssel</w:t>
            </w:r>
            <w:r w:rsidRPr="0040180B">
              <w:rPr>
                <w:rFonts w:cs="Calibri Light"/>
                <w:b w:val="0"/>
                <w:bCs/>
              </w:rPr>
              <w:t>:</w:t>
            </w:r>
          </w:p>
        </w:tc>
        <w:tc>
          <w:tcPr>
            <w:tcW w:w="4820" w:type="dxa"/>
            <w:tcBorders>
              <w:top w:val="nil"/>
              <w:bottom w:val="nil"/>
              <w:right w:val="single" w:sz="4" w:space="0" w:color="auto"/>
            </w:tcBorders>
          </w:tcPr>
          <w:p w14:paraId="3418C532" w14:textId="6D2E8987" w:rsidR="00F3393C" w:rsidRPr="00007572" w:rsidRDefault="00F3393C" w:rsidP="00F3393C">
            <w:pPr>
              <w:pStyle w:val="enviaNETZFllfelder"/>
              <w:rPr>
                <w:rFonts w:ascii="Calibri Light" w:hAnsi="Calibri Light" w:cs="Calibri Light"/>
                <w:sz w:val="20"/>
                <w:szCs w:val="20"/>
              </w:rPr>
            </w:pPr>
            <w:r w:rsidRPr="00007572">
              <w:rPr>
                <w:rFonts w:ascii="Calibri Light" w:hAnsi="Calibri Light" w:cs="Calibri Light"/>
                <w:sz w:val="20"/>
                <w:szCs w:val="20"/>
              </w:rPr>
              <w:t>E4108101</w:t>
            </w:r>
            <w:r w:rsidRPr="00007572">
              <w:rPr>
                <w:rFonts w:cs="Calibri Light"/>
                <w:sz w:val="20"/>
                <w:szCs w:val="20"/>
              </w:rPr>
              <w:fldChar w:fldCharType="begin">
                <w:ffData>
                  <w:name w:val=""/>
                  <w:enabled/>
                  <w:calcOnExit w:val="0"/>
                  <w:textInput/>
                </w:ffData>
              </w:fldChar>
            </w:r>
            <w:r w:rsidRPr="00007572">
              <w:rPr>
                <w:rFonts w:ascii="Calibri Light" w:hAnsi="Calibri Light" w:cs="Calibri Light"/>
                <w:sz w:val="20"/>
                <w:szCs w:val="20"/>
              </w:rPr>
              <w:instrText xml:space="preserve"> FORMTEXT </w:instrText>
            </w:r>
            <w:r w:rsidRPr="00007572">
              <w:rPr>
                <w:rFonts w:cs="Calibri Light"/>
                <w:sz w:val="20"/>
                <w:szCs w:val="20"/>
              </w:rPr>
            </w:r>
            <w:r w:rsidRPr="00007572">
              <w:rPr>
                <w:rFonts w:cs="Calibri Light"/>
                <w:sz w:val="20"/>
                <w:szCs w:val="20"/>
              </w:rPr>
              <w:fldChar w:fldCharType="separate"/>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ascii="Calibri Light" w:hAnsi="Calibri Light" w:cs="Calibri Light"/>
                <w:noProof/>
                <w:sz w:val="20"/>
                <w:szCs w:val="20"/>
              </w:rPr>
              <w:t> </w:t>
            </w:r>
            <w:r w:rsidRPr="00007572">
              <w:rPr>
                <w:rFonts w:cs="Calibri Light"/>
                <w:sz w:val="20"/>
                <w:szCs w:val="20"/>
              </w:rPr>
              <w:fldChar w:fldCharType="end"/>
            </w:r>
          </w:p>
        </w:tc>
        <w:tc>
          <w:tcPr>
            <w:tcW w:w="2835" w:type="dxa"/>
            <w:tcBorders>
              <w:top w:val="nil"/>
              <w:left w:val="single" w:sz="4" w:space="0" w:color="auto"/>
              <w:bottom w:val="single" w:sz="4" w:space="0" w:color="auto"/>
            </w:tcBorders>
          </w:tcPr>
          <w:p w14:paraId="3551E46F" w14:textId="77777777" w:rsidR="00F3393C" w:rsidRPr="00F3393C" w:rsidRDefault="00F3393C" w:rsidP="00F3393C">
            <w:pPr>
              <w:pStyle w:val="enviaNETZFllfelder"/>
              <w:spacing w:line="240" w:lineRule="auto"/>
              <w:ind w:left="0" w:right="0"/>
              <w:rPr>
                <w:rFonts w:cs="Times New Roman"/>
              </w:rPr>
            </w:pPr>
          </w:p>
        </w:tc>
      </w:tr>
      <w:tr w:rsidR="00F3393C" w:rsidRPr="009A782D" w14:paraId="488DE1BA" w14:textId="77777777" w:rsidTr="009A782D">
        <w:trPr>
          <w:trHeight w:val="20"/>
        </w:trPr>
        <w:tc>
          <w:tcPr>
            <w:tcW w:w="10206" w:type="dxa"/>
            <w:gridSpan w:val="3"/>
            <w:tcBorders>
              <w:top w:val="nil"/>
              <w:bottom w:val="single" w:sz="4" w:space="0" w:color="auto"/>
            </w:tcBorders>
          </w:tcPr>
          <w:p w14:paraId="1D971859" w14:textId="2819AF47" w:rsidR="00F3393C" w:rsidRPr="0034347C" w:rsidRDefault="00F3393C" w:rsidP="00F3393C">
            <w:pPr>
              <w:pStyle w:val="enviaNETZFeldbezeichnung"/>
              <w:spacing w:line="240" w:lineRule="auto"/>
              <w:rPr>
                <w:rFonts w:ascii="Calibri Light" w:hAnsi="Calibri Light" w:cs="Calibri Light"/>
              </w:rPr>
            </w:pPr>
            <w:r w:rsidRPr="0034347C">
              <w:rPr>
                <w:rFonts w:ascii="Calibri Light" w:hAnsi="Calibri Light" w:cs="Calibri Light"/>
              </w:rPr>
              <w:t>Bitte geben Sie die Nummer</w:t>
            </w:r>
            <w:r w:rsidR="00AF35D0">
              <w:rPr>
                <w:rFonts w:ascii="Calibri Light" w:hAnsi="Calibri Light" w:cs="Calibri Light"/>
              </w:rPr>
              <w:t>n</w:t>
            </w:r>
            <w:r w:rsidRPr="0034347C">
              <w:rPr>
                <w:rFonts w:ascii="Calibri Light" w:hAnsi="Calibri Light" w:cs="Calibri Light"/>
              </w:rPr>
              <w:t xml:space="preserve">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206"/>
      </w:tblGrid>
      <w:tr w:rsidR="009A782D" w:rsidRPr="009A782D" w14:paraId="1AD4C0D4" w14:textId="77777777" w:rsidTr="003B1C5C">
        <w:tc>
          <w:tcPr>
            <w:tcW w:w="10206" w:type="dxa"/>
          </w:tcPr>
          <w:p w14:paraId="06197CC8" w14:textId="77777777" w:rsidR="009A782D" w:rsidRPr="009A782D" w:rsidRDefault="009A782D" w:rsidP="009A782D">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426"/>
        <w:gridCol w:w="2551"/>
        <w:gridCol w:w="284"/>
        <w:gridCol w:w="1134"/>
        <w:gridCol w:w="283"/>
        <w:gridCol w:w="2410"/>
        <w:gridCol w:w="283"/>
        <w:gridCol w:w="2835"/>
      </w:tblGrid>
      <w:tr w:rsidR="00AF35D0" w:rsidRPr="00E14339" w14:paraId="713EFF63" w14:textId="77777777" w:rsidTr="0066666F">
        <w:tc>
          <w:tcPr>
            <w:tcW w:w="10206" w:type="dxa"/>
            <w:gridSpan w:val="8"/>
            <w:tcBorders>
              <w:bottom w:val="single" w:sz="4" w:space="0" w:color="auto"/>
            </w:tcBorders>
          </w:tcPr>
          <w:p w14:paraId="6438C734" w14:textId="19B9AC44" w:rsidR="00AF35D0" w:rsidRDefault="00C83373" w:rsidP="003B1C5C">
            <w:pPr>
              <w:pStyle w:val="enviaNETZberschrift"/>
            </w:pPr>
            <w:r>
              <w:t>Anlagenbetreiber</w:t>
            </w:r>
          </w:p>
        </w:tc>
      </w:tr>
      <w:tr w:rsidR="003B1C5C" w:rsidRPr="00E14339" w14:paraId="24288B4F" w14:textId="77777777" w:rsidTr="003A1709">
        <w:tc>
          <w:tcPr>
            <w:tcW w:w="10206" w:type="dxa"/>
            <w:gridSpan w:val="8"/>
            <w:tcBorders>
              <w:top w:val="single" w:sz="4" w:space="0" w:color="auto"/>
            </w:tcBorders>
          </w:tcPr>
          <w:p w14:paraId="1A3952C2" w14:textId="362397BF" w:rsidR="003B1C5C" w:rsidRDefault="003B1C5C" w:rsidP="003B1C5C">
            <w:pPr>
              <w:pStyle w:val="enviaNETZFeldbezeichnung"/>
            </w:pPr>
            <w:r>
              <w:t>Firma/Name, Vorname</w:t>
            </w:r>
          </w:p>
        </w:tc>
      </w:tr>
      <w:tr w:rsidR="003B1C5C" w:rsidRPr="00E14339" w14:paraId="2B372A58" w14:textId="77777777" w:rsidTr="003A1709">
        <w:tc>
          <w:tcPr>
            <w:tcW w:w="10206" w:type="dxa"/>
            <w:gridSpan w:val="8"/>
            <w:tcBorders>
              <w:left w:val="single" w:sz="4" w:space="0" w:color="auto"/>
              <w:bottom w:val="single" w:sz="4" w:space="0" w:color="auto"/>
            </w:tcBorders>
          </w:tcPr>
          <w:p w14:paraId="4B26D145" w14:textId="0E8150C8" w:rsidR="003B1C5C" w:rsidRPr="003B1C5C" w:rsidRDefault="003B1C5C" w:rsidP="003B1C5C">
            <w:pPr>
              <w:pStyle w:val="enviaNETZFeldbezeichnung"/>
              <w:rPr>
                <w:sz w:val="18"/>
                <w:szCs w:val="18"/>
              </w:rPr>
            </w:pPr>
            <w:r w:rsidRPr="003B1C5C">
              <w:rPr>
                <w:sz w:val="18"/>
                <w:szCs w:val="18"/>
              </w:rPr>
              <w:fldChar w:fldCharType="begin">
                <w:ffData>
                  <w:name w:val=""/>
                  <w:enabled/>
                  <w:calcOnExit w:val="0"/>
                  <w:textInput/>
                </w:ffData>
              </w:fldChar>
            </w:r>
            <w:r w:rsidRPr="003B1C5C">
              <w:rPr>
                <w:sz w:val="18"/>
                <w:szCs w:val="18"/>
              </w:rPr>
              <w:instrText xml:space="preserve"> FORMTEXT </w:instrText>
            </w:r>
            <w:r w:rsidRPr="003B1C5C">
              <w:rPr>
                <w:sz w:val="18"/>
                <w:szCs w:val="18"/>
              </w:rPr>
            </w:r>
            <w:r w:rsidRPr="003B1C5C">
              <w:rPr>
                <w:sz w:val="18"/>
                <w:szCs w:val="18"/>
              </w:rPr>
              <w:fldChar w:fldCharType="separate"/>
            </w:r>
            <w:r w:rsidRPr="003B1C5C">
              <w:rPr>
                <w:sz w:val="18"/>
                <w:szCs w:val="18"/>
              </w:rPr>
              <w:t> </w:t>
            </w:r>
            <w:r w:rsidRPr="003B1C5C">
              <w:rPr>
                <w:sz w:val="18"/>
                <w:szCs w:val="18"/>
              </w:rPr>
              <w:t> </w:t>
            </w:r>
            <w:r w:rsidRPr="003B1C5C">
              <w:rPr>
                <w:sz w:val="18"/>
                <w:szCs w:val="18"/>
              </w:rPr>
              <w:t> </w:t>
            </w:r>
            <w:r w:rsidRPr="003B1C5C">
              <w:rPr>
                <w:sz w:val="18"/>
                <w:szCs w:val="18"/>
              </w:rPr>
              <w:t> </w:t>
            </w:r>
            <w:r w:rsidRPr="003B1C5C">
              <w:rPr>
                <w:sz w:val="18"/>
                <w:szCs w:val="18"/>
              </w:rPr>
              <w:t> </w:t>
            </w:r>
            <w:r w:rsidRPr="003B1C5C">
              <w:rPr>
                <w:sz w:val="18"/>
                <w:szCs w:val="18"/>
              </w:rPr>
              <w:fldChar w:fldCharType="end"/>
            </w:r>
          </w:p>
        </w:tc>
      </w:tr>
      <w:tr w:rsidR="003A1709" w:rsidRPr="00E14339" w14:paraId="5804E9E3" w14:textId="77777777" w:rsidTr="003A1709">
        <w:tc>
          <w:tcPr>
            <w:tcW w:w="2977" w:type="dxa"/>
            <w:gridSpan w:val="2"/>
            <w:tcBorders>
              <w:top w:val="single" w:sz="4" w:space="0" w:color="auto"/>
            </w:tcBorders>
          </w:tcPr>
          <w:p w14:paraId="65A98EAB" w14:textId="50BDA9B8" w:rsidR="003A1709" w:rsidRPr="003A1709" w:rsidRDefault="003A1709" w:rsidP="003A1709">
            <w:pPr>
              <w:pStyle w:val="enviaNETZFllfelder"/>
              <w:rPr>
                <w:sz w:val="12"/>
                <w:szCs w:val="12"/>
              </w:rPr>
            </w:pPr>
            <w:r w:rsidRPr="003A1709">
              <w:rPr>
                <w:sz w:val="12"/>
                <w:szCs w:val="12"/>
              </w:rPr>
              <w:t xml:space="preserve">Ergänzung </w:t>
            </w:r>
            <w:r w:rsidR="00067269" w:rsidRPr="003A1709">
              <w:rPr>
                <w:sz w:val="12"/>
                <w:szCs w:val="12"/>
              </w:rPr>
              <w:t>zum Firmennamen</w:t>
            </w:r>
          </w:p>
        </w:tc>
        <w:tc>
          <w:tcPr>
            <w:tcW w:w="284" w:type="dxa"/>
            <w:tcBorders>
              <w:top w:val="single" w:sz="4" w:space="0" w:color="auto"/>
            </w:tcBorders>
          </w:tcPr>
          <w:p w14:paraId="34D3191A" w14:textId="77777777" w:rsidR="003A1709" w:rsidRPr="003A1709" w:rsidRDefault="003A1709" w:rsidP="003A1709">
            <w:pPr>
              <w:pStyle w:val="enviaNETZFllfelder"/>
              <w:rPr>
                <w:sz w:val="12"/>
                <w:szCs w:val="12"/>
              </w:rPr>
            </w:pPr>
          </w:p>
        </w:tc>
        <w:tc>
          <w:tcPr>
            <w:tcW w:w="3827" w:type="dxa"/>
            <w:gridSpan w:val="3"/>
            <w:tcBorders>
              <w:top w:val="single" w:sz="4" w:space="0" w:color="auto"/>
            </w:tcBorders>
          </w:tcPr>
          <w:p w14:paraId="2176D243" w14:textId="4A1A898A" w:rsidR="003A1709" w:rsidRPr="003A1709" w:rsidRDefault="003A1709" w:rsidP="003A1709">
            <w:pPr>
              <w:pStyle w:val="enviaNETZFllfelder"/>
              <w:rPr>
                <w:sz w:val="12"/>
                <w:szCs w:val="12"/>
              </w:rPr>
            </w:pPr>
            <w:r w:rsidRPr="003A1709">
              <w:rPr>
                <w:sz w:val="12"/>
                <w:szCs w:val="12"/>
              </w:rPr>
              <w:t>Registergericht/-nummer (bei Firmen)</w:t>
            </w:r>
          </w:p>
        </w:tc>
        <w:tc>
          <w:tcPr>
            <w:tcW w:w="283" w:type="dxa"/>
            <w:tcBorders>
              <w:top w:val="single" w:sz="4" w:space="0" w:color="auto"/>
            </w:tcBorders>
          </w:tcPr>
          <w:p w14:paraId="666D29AE" w14:textId="77777777" w:rsidR="003A1709" w:rsidRPr="003A1709" w:rsidRDefault="003A1709" w:rsidP="003A1709">
            <w:pPr>
              <w:pStyle w:val="enviaNETZFllfelder"/>
              <w:rPr>
                <w:sz w:val="12"/>
                <w:szCs w:val="12"/>
              </w:rPr>
            </w:pPr>
          </w:p>
        </w:tc>
        <w:tc>
          <w:tcPr>
            <w:tcW w:w="2835" w:type="dxa"/>
            <w:tcBorders>
              <w:top w:val="single" w:sz="4" w:space="0" w:color="auto"/>
            </w:tcBorders>
          </w:tcPr>
          <w:p w14:paraId="4C89A828" w14:textId="771B61E0" w:rsidR="003A1709" w:rsidRPr="003A1709" w:rsidRDefault="003A1709" w:rsidP="003A1709">
            <w:pPr>
              <w:pStyle w:val="enviaNETZFllfelder"/>
              <w:rPr>
                <w:sz w:val="12"/>
                <w:szCs w:val="12"/>
              </w:rPr>
            </w:pPr>
            <w:r w:rsidRPr="003A1709">
              <w:rPr>
                <w:sz w:val="12"/>
                <w:szCs w:val="12"/>
              </w:rPr>
              <w:t>Geburtsdatum (bei Personen)</w:t>
            </w:r>
          </w:p>
        </w:tc>
      </w:tr>
      <w:tr w:rsidR="003A1709" w:rsidRPr="00E14339" w14:paraId="5C69A87D" w14:textId="77777777" w:rsidTr="003A1709">
        <w:tc>
          <w:tcPr>
            <w:tcW w:w="2977" w:type="dxa"/>
            <w:gridSpan w:val="2"/>
            <w:tcBorders>
              <w:left w:val="single" w:sz="4" w:space="0" w:color="auto"/>
              <w:bottom w:val="single" w:sz="4" w:space="0" w:color="auto"/>
            </w:tcBorders>
          </w:tcPr>
          <w:p w14:paraId="24C55683" w14:textId="7086BA0B" w:rsidR="003A1709" w:rsidRDefault="003A1709" w:rsidP="003A1709">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right w:val="single" w:sz="4" w:space="0" w:color="auto"/>
            </w:tcBorders>
          </w:tcPr>
          <w:p w14:paraId="419495B0" w14:textId="77777777" w:rsidR="003A1709" w:rsidRDefault="003A1709" w:rsidP="003A1709">
            <w:pPr>
              <w:pStyle w:val="enviaNETZFllfelder"/>
            </w:pPr>
          </w:p>
        </w:tc>
        <w:tc>
          <w:tcPr>
            <w:tcW w:w="3827" w:type="dxa"/>
            <w:gridSpan w:val="3"/>
            <w:tcBorders>
              <w:left w:val="single" w:sz="4" w:space="0" w:color="auto"/>
              <w:bottom w:val="single" w:sz="4" w:space="0" w:color="auto"/>
            </w:tcBorders>
          </w:tcPr>
          <w:p w14:paraId="7C3F6051" w14:textId="7B9C38F2" w:rsidR="003A1709" w:rsidRDefault="003A1709" w:rsidP="003A1709">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right w:val="single" w:sz="4" w:space="0" w:color="auto"/>
            </w:tcBorders>
          </w:tcPr>
          <w:p w14:paraId="265F0C66" w14:textId="77777777" w:rsidR="003A1709" w:rsidRDefault="003A1709" w:rsidP="003A1709">
            <w:pPr>
              <w:pStyle w:val="enviaNETZFllfelder"/>
            </w:pPr>
          </w:p>
        </w:tc>
        <w:tc>
          <w:tcPr>
            <w:tcW w:w="2835" w:type="dxa"/>
            <w:tcBorders>
              <w:left w:val="single" w:sz="4" w:space="0" w:color="auto"/>
              <w:bottom w:val="single" w:sz="4" w:space="0" w:color="auto"/>
            </w:tcBorders>
          </w:tcPr>
          <w:p w14:paraId="276B5A08" w14:textId="33418CFB" w:rsidR="003A1709" w:rsidRDefault="003A1709" w:rsidP="003A1709">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29B0" w:rsidRPr="00E14339" w14:paraId="50290AA4" w14:textId="77777777" w:rsidTr="001329B0">
        <w:tc>
          <w:tcPr>
            <w:tcW w:w="2977" w:type="dxa"/>
            <w:gridSpan w:val="2"/>
            <w:tcBorders>
              <w:top w:val="single" w:sz="4" w:space="0" w:color="auto"/>
            </w:tcBorders>
          </w:tcPr>
          <w:p w14:paraId="49E25CBD" w14:textId="04EB049B" w:rsidR="001329B0" w:rsidRPr="001329B0" w:rsidRDefault="001329B0" w:rsidP="001329B0">
            <w:pPr>
              <w:pStyle w:val="enviaNETZFllfelder"/>
              <w:rPr>
                <w:sz w:val="12"/>
                <w:szCs w:val="12"/>
              </w:rPr>
            </w:pPr>
            <w:r w:rsidRPr="001329B0">
              <w:rPr>
                <w:sz w:val="12"/>
                <w:szCs w:val="12"/>
              </w:rPr>
              <w:t>Straße, Hausnummer</w:t>
            </w:r>
          </w:p>
        </w:tc>
        <w:tc>
          <w:tcPr>
            <w:tcW w:w="284" w:type="dxa"/>
          </w:tcPr>
          <w:p w14:paraId="0C0CA28B" w14:textId="77777777" w:rsidR="001329B0" w:rsidRPr="001329B0" w:rsidRDefault="001329B0" w:rsidP="001329B0">
            <w:pPr>
              <w:pStyle w:val="enviaNETZFllfelder"/>
              <w:rPr>
                <w:sz w:val="12"/>
                <w:szCs w:val="12"/>
              </w:rPr>
            </w:pPr>
          </w:p>
        </w:tc>
        <w:tc>
          <w:tcPr>
            <w:tcW w:w="1134" w:type="dxa"/>
            <w:tcBorders>
              <w:top w:val="single" w:sz="4" w:space="0" w:color="auto"/>
            </w:tcBorders>
          </w:tcPr>
          <w:p w14:paraId="5BC466D7" w14:textId="471C5486" w:rsidR="001329B0" w:rsidRPr="001329B0" w:rsidRDefault="001329B0" w:rsidP="001329B0">
            <w:pPr>
              <w:pStyle w:val="enviaNETZFllfelder"/>
              <w:rPr>
                <w:sz w:val="12"/>
                <w:szCs w:val="12"/>
              </w:rPr>
            </w:pPr>
            <w:r w:rsidRPr="001329B0">
              <w:rPr>
                <w:sz w:val="12"/>
                <w:szCs w:val="12"/>
              </w:rPr>
              <w:t>Postleitzahl</w:t>
            </w:r>
          </w:p>
        </w:tc>
        <w:tc>
          <w:tcPr>
            <w:tcW w:w="283" w:type="dxa"/>
          </w:tcPr>
          <w:p w14:paraId="18AA36BA" w14:textId="77777777" w:rsidR="001329B0" w:rsidRPr="001329B0" w:rsidRDefault="001329B0" w:rsidP="001329B0">
            <w:pPr>
              <w:pStyle w:val="enviaNETZFllfelder"/>
              <w:rPr>
                <w:sz w:val="12"/>
                <w:szCs w:val="12"/>
              </w:rPr>
            </w:pPr>
          </w:p>
        </w:tc>
        <w:tc>
          <w:tcPr>
            <w:tcW w:w="5528" w:type="dxa"/>
            <w:gridSpan w:val="3"/>
            <w:tcBorders>
              <w:top w:val="single" w:sz="4" w:space="0" w:color="auto"/>
            </w:tcBorders>
          </w:tcPr>
          <w:p w14:paraId="55023145" w14:textId="24E36496" w:rsidR="001329B0" w:rsidRPr="001329B0" w:rsidRDefault="001329B0" w:rsidP="001329B0">
            <w:pPr>
              <w:pStyle w:val="enviaNETZFllfelder"/>
              <w:rPr>
                <w:sz w:val="12"/>
                <w:szCs w:val="12"/>
              </w:rPr>
            </w:pPr>
            <w:r w:rsidRPr="001329B0">
              <w:rPr>
                <w:sz w:val="12"/>
                <w:szCs w:val="12"/>
              </w:rPr>
              <w:t>Ort</w:t>
            </w:r>
          </w:p>
        </w:tc>
      </w:tr>
      <w:tr w:rsidR="001329B0" w:rsidRPr="00E14339" w14:paraId="52D3324C" w14:textId="77777777" w:rsidTr="001329B0">
        <w:tc>
          <w:tcPr>
            <w:tcW w:w="2977" w:type="dxa"/>
            <w:gridSpan w:val="2"/>
            <w:tcBorders>
              <w:left w:val="single" w:sz="4" w:space="0" w:color="auto"/>
              <w:bottom w:val="single" w:sz="4" w:space="0" w:color="auto"/>
            </w:tcBorders>
          </w:tcPr>
          <w:p w14:paraId="78A29B3D" w14:textId="4296820B"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right w:val="single" w:sz="4" w:space="0" w:color="auto"/>
            </w:tcBorders>
          </w:tcPr>
          <w:p w14:paraId="112A589E" w14:textId="77777777" w:rsidR="001329B0" w:rsidRDefault="001329B0" w:rsidP="001329B0">
            <w:pPr>
              <w:pStyle w:val="enviaNETZFllfelder"/>
            </w:pPr>
          </w:p>
        </w:tc>
        <w:tc>
          <w:tcPr>
            <w:tcW w:w="1134" w:type="dxa"/>
            <w:tcBorders>
              <w:left w:val="single" w:sz="4" w:space="0" w:color="auto"/>
              <w:bottom w:val="single" w:sz="4" w:space="0" w:color="auto"/>
            </w:tcBorders>
          </w:tcPr>
          <w:p w14:paraId="209656C7" w14:textId="2307B8A3"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right w:val="single" w:sz="4" w:space="0" w:color="auto"/>
            </w:tcBorders>
          </w:tcPr>
          <w:p w14:paraId="428BDEAB" w14:textId="77777777" w:rsidR="001329B0" w:rsidRDefault="001329B0" w:rsidP="001329B0">
            <w:pPr>
              <w:pStyle w:val="enviaNETZFllfelder"/>
            </w:pPr>
          </w:p>
        </w:tc>
        <w:tc>
          <w:tcPr>
            <w:tcW w:w="5528" w:type="dxa"/>
            <w:gridSpan w:val="3"/>
            <w:tcBorders>
              <w:left w:val="single" w:sz="4" w:space="0" w:color="auto"/>
              <w:bottom w:val="single" w:sz="4" w:space="0" w:color="auto"/>
            </w:tcBorders>
          </w:tcPr>
          <w:p w14:paraId="0AEA1FD0" w14:textId="7A431A7B"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29B0" w:rsidRPr="00E14339" w14:paraId="27D6B377" w14:textId="77777777" w:rsidTr="001329B0">
        <w:trPr>
          <w:trHeight w:val="145"/>
        </w:trPr>
        <w:tc>
          <w:tcPr>
            <w:tcW w:w="2977" w:type="dxa"/>
            <w:gridSpan w:val="2"/>
            <w:tcBorders>
              <w:top w:val="single" w:sz="4" w:space="0" w:color="auto"/>
            </w:tcBorders>
          </w:tcPr>
          <w:p w14:paraId="67AB5D9F" w14:textId="08CA1EE3" w:rsidR="001329B0" w:rsidRPr="001329B0" w:rsidRDefault="001329B0" w:rsidP="001329B0">
            <w:pPr>
              <w:pStyle w:val="enviaNETZFllfelder"/>
              <w:rPr>
                <w:sz w:val="12"/>
                <w:szCs w:val="12"/>
              </w:rPr>
            </w:pPr>
            <w:r w:rsidRPr="001329B0">
              <w:rPr>
                <w:sz w:val="12"/>
                <w:szCs w:val="12"/>
              </w:rPr>
              <w:t>Telefonnummer</w:t>
            </w:r>
          </w:p>
        </w:tc>
        <w:tc>
          <w:tcPr>
            <w:tcW w:w="284" w:type="dxa"/>
          </w:tcPr>
          <w:p w14:paraId="34338297" w14:textId="77777777" w:rsidR="001329B0" w:rsidRPr="001329B0" w:rsidRDefault="001329B0" w:rsidP="001329B0">
            <w:pPr>
              <w:pStyle w:val="enviaNETZFllfelder"/>
              <w:rPr>
                <w:sz w:val="12"/>
                <w:szCs w:val="12"/>
              </w:rPr>
            </w:pPr>
          </w:p>
        </w:tc>
        <w:tc>
          <w:tcPr>
            <w:tcW w:w="3827" w:type="dxa"/>
            <w:gridSpan w:val="3"/>
            <w:tcBorders>
              <w:top w:val="single" w:sz="4" w:space="0" w:color="auto"/>
            </w:tcBorders>
          </w:tcPr>
          <w:p w14:paraId="3725AEED" w14:textId="2613CF2F" w:rsidR="001329B0" w:rsidRPr="001329B0" w:rsidRDefault="001329B0" w:rsidP="001329B0">
            <w:pPr>
              <w:pStyle w:val="enviaNETZFllfelder"/>
              <w:rPr>
                <w:sz w:val="12"/>
                <w:szCs w:val="12"/>
              </w:rPr>
            </w:pPr>
            <w:r w:rsidRPr="001329B0">
              <w:rPr>
                <w:sz w:val="12"/>
                <w:szCs w:val="12"/>
              </w:rPr>
              <w:t>E-Mail</w:t>
            </w:r>
          </w:p>
        </w:tc>
        <w:tc>
          <w:tcPr>
            <w:tcW w:w="3118" w:type="dxa"/>
            <w:gridSpan w:val="2"/>
          </w:tcPr>
          <w:p w14:paraId="1876FD0E" w14:textId="77777777" w:rsidR="001329B0" w:rsidRPr="001329B0" w:rsidRDefault="001329B0" w:rsidP="001329B0">
            <w:pPr>
              <w:pStyle w:val="enviaNETZFllfelder"/>
              <w:rPr>
                <w:sz w:val="12"/>
                <w:szCs w:val="12"/>
              </w:rPr>
            </w:pPr>
          </w:p>
        </w:tc>
      </w:tr>
      <w:tr w:rsidR="001329B0" w:rsidRPr="00E14339" w14:paraId="53E4C214" w14:textId="77777777" w:rsidTr="005A7AB2">
        <w:tc>
          <w:tcPr>
            <w:tcW w:w="2977" w:type="dxa"/>
            <w:gridSpan w:val="2"/>
            <w:tcBorders>
              <w:left w:val="single" w:sz="4" w:space="0" w:color="auto"/>
              <w:bottom w:val="single" w:sz="4" w:space="0" w:color="auto"/>
            </w:tcBorders>
          </w:tcPr>
          <w:p w14:paraId="24270F30" w14:textId="696375B6"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right w:val="single" w:sz="4" w:space="0" w:color="auto"/>
            </w:tcBorders>
          </w:tcPr>
          <w:p w14:paraId="097E6FBE" w14:textId="77777777" w:rsidR="001329B0" w:rsidRDefault="001329B0" w:rsidP="001329B0">
            <w:pPr>
              <w:pStyle w:val="enviaNETZFllfelder"/>
            </w:pPr>
          </w:p>
        </w:tc>
        <w:tc>
          <w:tcPr>
            <w:tcW w:w="3827" w:type="dxa"/>
            <w:gridSpan w:val="3"/>
            <w:tcBorders>
              <w:left w:val="single" w:sz="4" w:space="0" w:color="auto"/>
              <w:bottom w:val="single" w:sz="4" w:space="0" w:color="auto"/>
            </w:tcBorders>
          </w:tcPr>
          <w:p w14:paraId="5291948E" w14:textId="01960627" w:rsidR="001329B0" w:rsidRDefault="001329B0" w:rsidP="001329B0">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2"/>
          </w:tcPr>
          <w:p w14:paraId="40FD63A7" w14:textId="77777777" w:rsidR="001329B0" w:rsidRDefault="001329B0" w:rsidP="001329B0">
            <w:pPr>
              <w:pStyle w:val="enviaNETZFllfelder"/>
            </w:pPr>
          </w:p>
        </w:tc>
      </w:tr>
      <w:tr w:rsidR="003B1C5C" w:rsidRPr="00E14339" w14:paraId="2A55F000" w14:textId="77777777" w:rsidTr="003A1709">
        <w:tc>
          <w:tcPr>
            <w:tcW w:w="10206" w:type="dxa"/>
            <w:gridSpan w:val="8"/>
          </w:tcPr>
          <w:p w14:paraId="75F7743D" w14:textId="77777777" w:rsidR="003B1C5C" w:rsidRDefault="003B1C5C" w:rsidP="00AF35D0">
            <w:pPr>
              <w:pStyle w:val="enviaNETZFllfelder"/>
            </w:pPr>
          </w:p>
          <w:p w14:paraId="13727DEF" w14:textId="031273F7" w:rsidR="00C83373" w:rsidRDefault="00C83373" w:rsidP="00AF35D0">
            <w:pPr>
              <w:pStyle w:val="enviaNETZFllfelder"/>
            </w:pPr>
          </w:p>
        </w:tc>
      </w:tr>
      <w:tr w:rsidR="003B1C5C" w:rsidRPr="00E14339" w14:paraId="74714D67" w14:textId="77777777" w:rsidTr="0066666F">
        <w:tc>
          <w:tcPr>
            <w:tcW w:w="10206" w:type="dxa"/>
            <w:gridSpan w:val="8"/>
          </w:tcPr>
          <w:p w14:paraId="12D79B66" w14:textId="2BB1AC0F" w:rsidR="003B1C5C" w:rsidRPr="0040180B" w:rsidRDefault="001329B0" w:rsidP="001329B0">
            <w:pPr>
              <w:pStyle w:val="enviaNETZFllfelderFett"/>
              <w:rPr>
                <w:b w:val="0"/>
                <w:bCs/>
              </w:rPr>
            </w:pPr>
            <w:r w:rsidRPr="0040180B">
              <w:rPr>
                <w:b w:val="0"/>
                <w:bCs/>
              </w:rPr>
              <w:t>Hiermit, erkläre ich dem zuständigen Netzbetreiber, dass ab dem 01.01. des Kalenderjahres</w:t>
            </w:r>
          </w:p>
        </w:tc>
      </w:tr>
      <w:tr w:rsidR="0066666F" w:rsidRPr="00E14339" w14:paraId="7202F9C2" w14:textId="77777777" w:rsidTr="0066666F">
        <w:tc>
          <w:tcPr>
            <w:tcW w:w="10206" w:type="dxa"/>
            <w:gridSpan w:val="8"/>
          </w:tcPr>
          <w:p w14:paraId="4DC34595" w14:textId="77777777" w:rsidR="0033488F" w:rsidRDefault="0033488F" w:rsidP="0033488F">
            <w:pPr>
              <w:pStyle w:val="enviaNETZFllfelder"/>
              <w:jc w:val="center"/>
              <w:rPr>
                <w:highlight w:val="yellow"/>
              </w:rPr>
            </w:pPr>
          </w:p>
          <w:p w14:paraId="5AAE7673" w14:textId="11DAD3D5" w:rsidR="0033488F" w:rsidRDefault="00973983" w:rsidP="00973983">
            <w:pPr>
              <w:pStyle w:val="enviaNETZFllfelder"/>
              <w:jc w:val="center"/>
            </w:pPr>
            <w:r>
              <w:t>______</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w:t>
            </w:r>
            <w:r>
              <w:br/>
            </w:r>
          </w:p>
        </w:tc>
      </w:tr>
      <w:tr w:rsidR="0033488F" w:rsidRPr="00E14339" w14:paraId="62B89F35" w14:textId="77777777" w:rsidTr="0033488F">
        <w:tc>
          <w:tcPr>
            <w:tcW w:w="426" w:type="dxa"/>
          </w:tcPr>
          <w:p w14:paraId="72B9C2E4" w14:textId="738BB0E3" w:rsidR="0033488F" w:rsidRDefault="0033488F" w:rsidP="00AF35D0">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73983">
              <w:rPr>
                <w:sz w:val="16"/>
                <w:szCs w:val="16"/>
              </w:rPr>
            </w:r>
            <w:r w:rsidR="00973983">
              <w:rPr>
                <w:sz w:val="16"/>
                <w:szCs w:val="16"/>
              </w:rPr>
              <w:fldChar w:fldCharType="separate"/>
            </w:r>
            <w:r w:rsidRPr="006526F7">
              <w:rPr>
                <w:sz w:val="16"/>
                <w:szCs w:val="16"/>
              </w:rPr>
              <w:fldChar w:fldCharType="end"/>
            </w:r>
          </w:p>
        </w:tc>
        <w:tc>
          <w:tcPr>
            <w:tcW w:w="9780" w:type="dxa"/>
            <w:gridSpan w:val="7"/>
          </w:tcPr>
          <w:p w14:paraId="021E6295" w14:textId="2F9AB47C" w:rsidR="0033488F" w:rsidRPr="0040180B" w:rsidRDefault="0033488F" w:rsidP="0033488F">
            <w:pPr>
              <w:pStyle w:val="enviaNETZFllfelderFett"/>
              <w:rPr>
                <w:b w:val="0"/>
                <w:bCs/>
              </w:rPr>
            </w:pPr>
            <w:r w:rsidRPr="0040180B">
              <w:rPr>
                <w:b w:val="0"/>
                <w:bCs/>
              </w:rPr>
              <w:t>der gesamte in der Anlage im Kalenderjahr erzeugte Strom* in das Netz eingespeist wird (Volleinspeisung) und der erhöhte anzulegende Wert gemäß § 100 Abs. 14 S. 2 EEG 2021, bzw. gemäß § 48 Abs. 2</w:t>
            </w:r>
            <w:r w:rsidR="00D12FEC">
              <w:rPr>
                <w:b w:val="0"/>
                <w:bCs/>
              </w:rPr>
              <w:t>a</w:t>
            </w:r>
            <w:r w:rsidRPr="0040180B">
              <w:rPr>
                <w:b w:val="0"/>
                <w:bCs/>
              </w:rPr>
              <w:t xml:space="preserve"> EEG 2023 beansprucht wird.</w:t>
            </w:r>
          </w:p>
        </w:tc>
      </w:tr>
      <w:tr w:rsidR="0033488F" w:rsidRPr="00E14339" w14:paraId="27016C3C" w14:textId="77777777" w:rsidTr="0033488F">
        <w:tc>
          <w:tcPr>
            <w:tcW w:w="426" w:type="dxa"/>
          </w:tcPr>
          <w:p w14:paraId="3FD98274" w14:textId="77777777" w:rsidR="0033488F" w:rsidRPr="006526F7" w:rsidRDefault="0033488F" w:rsidP="00AF35D0">
            <w:pPr>
              <w:pStyle w:val="enviaNETZFllfelder"/>
              <w:rPr>
                <w:sz w:val="16"/>
                <w:szCs w:val="16"/>
              </w:rPr>
            </w:pPr>
          </w:p>
        </w:tc>
        <w:tc>
          <w:tcPr>
            <w:tcW w:w="9780" w:type="dxa"/>
            <w:gridSpan w:val="7"/>
          </w:tcPr>
          <w:p w14:paraId="166E7815" w14:textId="77777777" w:rsidR="0033488F" w:rsidRPr="0040180B" w:rsidRDefault="0033488F" w:rsidP="00AF35D0">
            <w:pPr>
              <w:pStyle w:val="enviaNETZFllfelder"/>
              <w:rPr>
                <w:bCs/>
              </w:rPr>
            </w:pPr>
          </w:p>
        </w:tc>
      </w:tr>
      <w:tr w:rsidR="0033488F" w:rsidRPr="00E14339" w14:paraId="78403763" w14:textId="77777777" w:rsidTr="0033488F">
        <w:tc>
          <w:tcPr>
            <w:tcW w:w="426" w:type="dxa"/>
          </w:tcPr>
          <w:p w14:paraId="2F613C80" w14:textId="57539334" w:rsidR="0033488F" w:rsidRPr="006526F7" w:rsidRDefault="0033488F" w:rsidP="0033488F">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73983">
              <w:rPr>
                <w:sz w:val="16"/>
                <w:szCs w:val="16"/>
              </w:rPr>
            </w:r>
            <w:r w:rsidR="00973983">
              <w:rPr>
                <w:sz w:val="16"/>
                <w:szCs w:val="16"/>
              </w:rPr>
              <w:fldChar w:fldCharType="separate"/>
            </w:r>
            <w:r w:rsidRPr="006526F7">
              <w:rPr>
                <w:sz w:val="16"/>
                <w:szCs w:val="16"/>
              </w:rPr>
              <w:fldChar w:fldCharType="end"/>
            </w:r>
          </w:p>
        </w:tc>
        <w:tc>
          <w:tcPr>
            <w:tcW w:w="9780" w:type="dxa"/>
            <w:gridSpan w:val="7"/>
          </w:tcPr>
          <w:p w14:paraId="405AD8E9" w14:textId="5D0ABCEE" w:rsidR="0033488F" w:rsidRPr="0040180B" w:rsidRDefault="0033488F" w:rsidP="0033488F">
            <w:pPr>
              <w:pStyle w:val="enviaNETZFllfelderFett"/>
              <w:rPr>
                <w:b w:val="0"/>
                <w:bCs/>
              </w:rPr>
            </w:pPr>
            <w:r w:rsidRPr="0040180B">
              <w:rPr>
                <w:b w:val="0"/>
                <w:bCs/>
              </w:rPr>
              <w:t>der in der Anlage im Kalenderjahr erzeugte Strom nur teilweise in das Netz eingespeist wird (Überschusseinspeisung) und damit der erhöhte anzulegende Wert gemäß § 100 Abs. 14 S. 2 EEG 2021, bzw. gemäß § 48 Abs. 2</w:t>
            </w:r>
            <w:r w:rsidR="00D12FEC">
              <w:rPr>
                <w:b w:val="0"/>
                <w:bCs/>
              </w:rPr>
              <w:t>a</w:t>
            </w:r>
            <w:r w:rsidRPr="0040180B">
              <w:rPr>
                <w:b w:val="0"/>
                <w:bCs/>
              </w:rPr>
              <w:t xml:space="preserve"> EEG 2023 nicht beanspruch werden kann.</w:t>
            </w:r>
          </w:p>
        </w:tc>
      </w:tr>
      <w:tr w:rsidR="0033488F" w:rsidRPr="00E14339" w14:paraId="708369A2" w14:textId="77777777" w:rsidTr="0033488F">
        <w:trPr>
          <w:trHeight w:val="167"/>
        </w:trPr>
        <w:tc>
          <w:tcPr>
            <w:tcW w:w="10206" w:type="dxa"/>
            <w:gridSpan w:val="8"/>
          </w:tcPr>
          <w:p w14:paraId="76D550A3" w14:textId="77777777" w:rsidR="0033488F" w:rsidRPr="0033488F" w:rsidRDefault="0033488F" w:rsidP="0033488F">
            <w:pPr>
              <w:pStyle w:val="enviaNETZFllfelderFett"/>
              <w:rPr>
                <w:sz w:val="12"/>
                <w:szCs w:val="12"/>
              </w:rPr>
            </w:pPr>
          </w:p>
        </w:tc>
      </w:tr>
      <w:tr w:rsidR="0033488F" w:rsidRPr="00E14339" w14:paraId="4FAA373A" w14:textId="77777777" w:rsidTr="0033488F">
        <w:tc>
          <w:tcPr>
            <w:tcW w:w="426" w:type="dxa"/>
          </w:tcPr>
          <w:p w14:paraId="2D81DAFF" w14:textId="77777777" w:rsidR="0033488F" w:rsidRPr="006526F7" w:rsidRDefault="0033488F" w:rsidP="0033488F">
            <w:pPr>
              <w:pStyle w:val="enviaNETZFllfelder"/>
              <w:rPr>
                <w:sz w:val="16"/>
                <w:szCs w:val="16"/>
              </w:rPr>
            </w:pPr>
          </w:p>
        </w:tc>
        <w:tc>
          <w:tcPr>
            <w:tcW w:w="9780" w:type="dxa"/>
            <w:gridSpan w:val="7"/>
          </w:tcPr>
          <w:p w14:paraId="7A28CBFB" w14:textId="77777777" w:rsidR="0033488F" w:rsidRDefault="0033488F" w:rsidP="0033488F">
            <w:pPr>
              <w:pStyle w:val="enviaNETZFllfelderFett"/>
              <w:rPr>
                <w:rFonts w:eastAsia="Arial"/>
                <w:b w:val="0"/>
                <w:color w:val="000000" w:themeColor="text1"/>
                <w:sz w:val="16"/>
                <w:szCs w:val="16"/>
              </w:rPr>
            </w:pPr>
            <w:r w:rsidRPr="0033488F">
              <w:rPr>
                <w:rFonts w:eastAsia="Arial"/>
                <w:bCs/>
                <w:color w:val="000000" w:themeColor="text1"/>
              </w:rPr>
              <w:t>*</w:t>
            </w:r>
            <w:r w:rsidRPr="0033488F">
              <w:rPr>
                <w:rFonts w:eastAsia="Arial"/>
                <w:b w:val="0"/>
                <w:color w:val="000000" w:themeColor="text1"/>
                <w:sz w:val="16"/>
                <w:szCs w:val="16"/>
              </w:rPr>
              <w:t xml:space="preserve"> erzeugter Strom, mit Ausnahme des Stroms, der in der Solaranlage oder in deren Neben- und Hilfsanlagen zur Erzeugung von Strom im technischen</w:t>
            </w:r>
          </w:p>
          <w:p w14:paraId="69BB409A" w14:textId="3A2DB761" w:rsidR="0033488F" w:rsidRPr="0033488F" w:rsidRDefault="0033488F" w:rsidP="0033488F">
            <w:pPr>
              <w:pStyle w:val="enviaNETZFllfelderFett"/>
            </w:pPr>
            <w:r>
              <w:rPr>
                <w:rFonts w:eastAsia="Arial"/>
                <w:b w:val="0"/>
                <w:color w:val="000000" w:themeColor="text1"/>
                <w:sz w:val="16"/>
                <w:szCs w:val="16"/>
              </w:rPr>
              <w:t xml:space="preserve">   </w:t>
            </w:r>
            <w:r w:rsidRPr="0033488F">
              <w:rPr>
                <w:rFonts w:eastAsia="Arial"/>
                <w:b w:val="0"/>
                <w:color w:val="000000" w:themeColor="text1"/>
                <w:sz w:val="16"/>
                <w:szCs w:val="16"/>
              </w:rPr>
              <w:t xml:space="preserve">Sinn verbraucht wird </w:t>
            </w:r>
          </w:p>
        </w:tc>
      </w:tr>
      <w:tr w:rsidR="0033488F" w:rsidRPr="000E517D" w14:paraId="5C952454" w14:textId="77777777" w:rsidTr="00BC2B82">
        <w:tc>
          <w:tcPr>
            <w:tcW w:w="10206" w:type="dxa"/>
            <w:gridSpan w:val="8"/>
          </w:tcPr>
          <w:p w14:paraId="1549D909" w14:textId="77777777" w:rsidR="0033488F" w:rsidRDefault="0033488F" w:rsidP="00AF35D0">
            <w:pPr>
              <w:pStyle w:val="enviaNETZFllfelder"/>
              <w:rPr>
                <w:sz w:val="8"/>
                <w:szCs w:val="8"/>
              </w:rPr>
            </w:pPr>
          </w:p>
          <w:p w14:paraId="292AC354" w14:textId="77777777" w:rsidR="00C83373" w:rsidRDefault="00C83373" w:rsidP="00AF35D0">
            <w:pPr>
              <w:pStyle w:val="enviaNETZFllfelder"/>
              <w:rPr>
                <w:sz w:val="8"/>
                <w:szCs w:val="8"/>
              </w:rPr>
            </w:pPr>
          </w:p>
          <w:p w14:paraId="16D3F61B" w14:textId="4D17E7F7" w:rsidR="00C83373" w:rsidRPr="000E517D" w:rsidRDefault="00C83373" w:rsidP="00AF35D0">
            <w:pPr>
              <w:pStyle w:val="enviaNETZFllfelder"/>
              <w:rPr>
                <w:sz w:val="8"/>
                <w:szCs w:val="8"/>
              </w:rPr>
            </w:pPr>
          </w:p>
        </w:tc>
      </w:tr>
      <w:tr w:rsidR="0033488F" w:rsidRPr="000E517D" w14:paraId="2C72CC6B" w14:textId="77777777" w:rsidTr="00BC2B82">
        <w:tc>
          <w:tcPr>
            <w:tcW w:w="10206" w:type="dxa"/>
            <w:gridSpan w:val="8"/>
          </w:tcPr>
          <w:p w14:paraId="7F1D91E4" w14:textId="38532F0C" w:rsidR="0033488F" w:rsidRPr="0040180B" w:rsidRDefault="0033488F" w:rsidP="0033488F">
            <w:pPr>
              <w:pStyle w:val="enviaNETZFllfelderFett"/>
              <w:rPr>
                <w:b w:val="0"/>
                <w:bCs/>
              </w:rPr>
            </w:pPr>
            <w:r w:rsidRPr="0040180B">
              <w:rPr>
                <w:b w:val="0"/>
                <w:bCs/>
              </w:rPr>
              <w:t>Diese Erklärung gilt für das gesamte Kalenderjahr. Sie verlängert sich jeweils um ein weiteres Kalenderjahr, wenn dem Netzbetreiber nicht bis zum 30.11. für das darauffolgende Kalenderjahr eine abweichende Mitteilung gemacht wird (Posteingang beim Netzbetreiber).</w:t>
            </w:r>
          </w:p>
        </w:tc>
      </w:tr>
      <w:tr w:rsidR="000E517D" w:rsidRPr="000E517D" w14:paraId="0329003A" w14:textId="77777777" w:rsidTr="00BC2B82">
        <w:tc>
          <w:tcPr>
            <w:tcW w:w="10206" w:type="dxa"/>
            <w:gridSpan w:val="8"/>
          </w:tcPr>
          <w:p w14:paraId="18D77795" w14:textId="77777777" w:rsidR="000E517D" w:rsidRDefault="000E517D" w:rsidP="0033488F">
            <w:pPr>
              <w:pStyle w:val="enviaNETZFllfelderFett"/>
            </w:pPr>
          </w:p>
          <w:p w14:paraId="6403DC58" w14:textId="26334B2B" w:rsidR="009D2372" w:rsidRPr="0033488F" w:rsidRDefault="009D2372" w:rsidP="0033488F">
            <w:pPr>
              <w:pStyle w:val="enviaNETZFllfelderFett"/>
            </w:pPr>
          </w:p>
        </w:tc>
      </w:tr>
      <w:tr w:rsidR="0040180B" w:rsidRPr="000E517D" w14:paraId="10F8B7F9" w14:textId="77777777" w:rsidTr="00BC2B82">
        <w:tc>
          <w:tcPr>
            <w:tcW w:w="10206" w:type="dxa"/>
            <w:gridSpan w:val="8"/>
          </w:tcPr>
          <w:p w14:paraId="07ACF326" w14:textId="66173B64" w:rsidR="0040180B" w:rsidRPr="0040180B" w:rsidRDefault="0040180B" w:rsidP="00C83373">
            <w:pPr>
              <w:pStyle w:val="enviaNETZberschrift"/>
              <w:rPr>
                <w:b w:val="0"/>
                <w:bCs/>
              </w:rPr>
            </w:pPr>
            <w:r w:rsidRPr="0040180B">
              <w:t>Anlagenbetreiber</w:t>
            </w:r>
          </w:p>
        </w:tc>
      </w:tr>
      <w:tr w:rsidR="0040180B" w:rsidRPr="000E517D" w14:paraId="644542A5" w14:textId="77777777" w:rsidTr="00BC2B82">
        <w:tc>
          <w:tcPr>
            <w:tcW w:w="10206" w:type="dxa"/>
            <w:gridSpan w:val="8"/>
          </w:tcPr>
          <w:p w14:paraId="07D07C82" w14:textId="244E6311" w:rsidR="0040180B" w:rsidRPr="0040180B" w:rsidRDefault="0040180B" w:rsidP="0040180B">
            <w:pPr>
              <w:pStyle w:val="enviaNETZFeldbezeichnung"/>
              <w:rPr>
                <w:b/>
                <w:bCs/>
              </w:rPr>
            </w:pPr>
            <w:r w:rsidRPr="0040180B">
              <w:rPr>
                <w:szCs w:val="2"/>
              </w:rPr>
              <w:t>Firma / Name des Bearbeiters</w:t>
            </w:r>
          </w:p>
        </w:tc>
      </w:tr>
      <w:tr w:rsidR="0040180B" w:rsidRPr="000E517D" w14:paraId="1159369D" w14:textId="77777777" w:rsidTr="00BC2B82">
        <w:tc>
          <w:tcPr>
            <w:tcW w:w="10206" w:type="dxa"/>
            <w:gridSpan w:val="8"/>
          </w:tcPr>
          <w:p w14:paraId="25FA609D" w14:textId="6E3B57B1" w:rsidR="0040180B" w:rsidRPr="0040180B" w:rsidRDefault="0040180B" w:rsidP="0040180B">
            <w:pPr>
              <w:pStyle w:val="enviaNETZFllfelderFett"/>
              <w:rPr>
                <w:b w:val="0"/>
                <w:bCs/>
              </w:rPr>
            </w:pPr>
            <w:r w:rsidRPr="0040180B">
              <w:rPr>
                <w:b w:val="0"/>
                <w:bCs/>
              </w:rPr>
              <w:fldChar w:fldCharType="begin">
                <w:ffData>
                  <w:name w:val=""/>
                  <w:enabled/>
                  <w:calcOnExit w:val="0"/>
                  <w:textInput/>
                </w:ffData>
              </w:fldChar>
            </w:r>
            <w:r w:rsidRPr="0040180B">
              <w:rPr>
                <w:b w:val="0"/>
                <w:bCs/>
              </w:rPr>
              <w:instrText xml:space="preserve"> FORMTEXT </w:instrText>
            </w:r>
            <w:r w:rsidRPr="0040180B">
              <w:rPr>
                <w:b w:val="0"/>
                <w:bCs/>
              </w:rPr>
            </w:r>
            <w:r w:rsidRPr="0040180B">
              <w:rPr>
                <w:b w:val="0"/>
                <w:bCs/>
              </w:rPr>
              <w:fldChar w:fldCharType="separate"/>
            </w:r>
            <w:r w:rsidRPr="0040180B">
              <w:rPr>
                <w:b w:val="0"/>
                <w:bCs/>
              </w:rPr>
              <w:t> </w:t>
            </w:r>
            <w:r w:rsidRPr="0040180B">
              <w:rPr>
                <w:b w:val="0"/>
                <w:bCs/>
              </w:rPr>
              <w:t> </w:t>
            </w:r>
            <w:r w:rsidRPr="0040180B">
              <w:rPr>
                <w:b w:val="0"/>
                <w:bCs/>
              </w:rPr>
              <w:t> </w:t>
            </w:r>
            <w:r w:rsidRPr="0040180B">
              <w:rPr>
                <w:b w:val="0"/>
                <w:bCs/>
              </w:rPr>
              <w:t> </w:t>
            </w:r>
            <w:r w:rsidRPr="0040180B">
              <w:rPr>
                <w:b w:val="0"/>
                <w:bCs/>
              </w:rPr>
              <w:t> </w:t>
            </w:r>
            <w:r w:rsidRPr="0040180B">
              <w:rPr>
                <w:b w:val="0"/>
                <w:bCs/>
              </w:rPr>
              <w:fldChar w:fldCharType="end"/>
            </w:r>
          </w:p>
        </w:tc>
      </w:tr>
      <w:tr w:rsidR="0040180B" w:rsidRPr="000E517D" w14:paraId="1C639433" w14:textId="77777777" w:rsidTr="00BC2B82">
        <w:tc>
          <w:tcPr>
            <w:tcW w:w="10206" w:type="dxa"/>
            <w:gridSpan w:val="8"/>
          </w:tcPr>
          <w:p w14:paraId="1D3F31BB" w14:textId="75A01D4E" w:rsidR="0040180B" w:rsidRPr="0040180B" w:rsidRDefault="0040180B" w:rsidP="0040180B">
            <w:pPr>
              <w:pStyle w:val="enviaNETZFeldbezeichnung"/>
              <w:rPr>
                <w:b/>
                <w:bCs/>
              </w:rPr>
            </w:pPr>
            <w:r w:rsidRPr="0040180B">
              <w:rPr>
                <w:szCs w:val="2"/>
              </w:rPr>
              <w:t>Straße / Hausnummer</w:t>
            </w:r>
          </w:p>
        </w:tc>
      </w:tr>
      <w:tr w:rsidR="0040180B" w:rsidRPr="000E517D" w14:paraId="388588F6" w14:textId="77777777" w:rsidTr="00BC2B82">
        <w:tc>
          <w:tcPr>
            <w:tcW w:w="10206" w:type="dxa"/>
            <w:gridSpan w:val="8"/>
          </w:tcPr>
          <w:p w14:paraId="3227B633" w14:textId="1A912ADB" w:rsidR="0040180B" w:rsidRPr="0040180B" w:rsidRDefault="0040180B" w:rsidP="0040180B">
            <w:pPr>
              <w:pStyle w:val="enviaNETZFllfelderFett"/>
              <w:rPr>
                <w:b w:val="0"/>
                <w:bCs/>
              </w:rPr>
            </w:pPr>
            <w:r w:rsidRPr="0040180B">
              <w:rPr>
                <w:b w:val="0"/>
                <w:bCs/>
              </w:rPr>
              <w:fldChar w:fldCharType="begin">
                <w:ffData>
                  <w:name w:val=""/>
                  <w:enabled/>
                  <w:calcOnExit w:val="0"/>
                  <w:textInput/>
                </w:ffData>
              </w:fldChar>
            </w:r>
            <w:r w:rsidRPr="0040180B">
              <w:rPr>
                <w:b w:val="0"/>
                <w:bCs/>
              </w:rPr>
              <w:instrText xml:space="preserve"> FORMTEXT </w:instrText>
            </w:r>
            <w:r w:rsidRPr="0040180B">
              <w:rPr>
                <w:b w:val="0"/>
                <w:bCs/>
              </w:rPr>
            </w:r>
            <w:r w:rsidRPr="0040180B">
              <w:rPr>
                <w:b w:val="0"/>
                <w:bCs/>
              </w:rPr>
              <w:fldChar w:fldCharType="separate"/>
            </w:r>
            <w:r w:rsidRPr="0040180B">
              <w:rPr>
                <w:b w:val="0"/>
                <w:bCs/>
              </w:rPr>
              <w:t> </w:t>
            </w:r>
            <w:r w:rsidRPr="0040180B">
              <w:rPr>
                <w:b w:val="0"/>
                <w:bCs/>
              </w:rPr>
              <w:t> </w:t>
            </w:r>
            <w:r w:rsidRPr="0040180B">
              <w:rPr>
                <w:b w:val="0"/>
                <w:bCs/>
              </w:rPr>
              <w:t> </w:t>
            </w:r>
            <w:r w:rsidRPr="0040180B">
              <w:rPr>
                <w:b w:val="0"/>
                <w:bCs/>
              </w:rPr>
              <w:t> </w:t>
            </w:r>
            <w:r w:rsidRPr="0040180B">
              <w:rPr>
                <w:b w:val="0"/>
                <w:bCs/>
              </w:rPr>
              <w:t> </w:t>
            </w:r>
            <w:r w:rsidRPr="0040180B">
              <w:rPr>
                <w:b w:val="0"/>
                <w:bCs/>
              </w:rPr>
              <w:fldChar w:fldCharType="end"/>
            </w:r>
          </w:p>
        </w:tc>
      </w:tr>
      <w:tr w:rsidR="0040180B" w:rsidRPr="000E517D" w14:paraId="46379512" w14:textId="77777777" w:rsidTr="00BC2B82">
        <w:tc>
          <w:tcPr>
            <w:tcW w:w="10206" w:type="dxa"/>
            <w:gridSpan w:val="8"/>
          </w:tcPr>
          <w:p w14:paraId="4A1296FF" w14:textId="4E25CE3A" w:rsidR="0040180B" w:rsidRPr="0040180B" w:rsidRDefault="0040180B" w:rsidP="0040180B">
            <w:pPr>
              <w:pStyle w:val="enviaNETZFeldbezeichnung"/>
              <w:rPr>
                <w:b/>
                <w:bCs/>
              </w:rPr>
            </w:pPr>
            <w:r w:rsidRPr="0040180B">
              <w:rPr>
                <w:szCs w:val="2"/>
              </w:rPr>
              <w:t>PLZ / Ort</w:t>
            </w:r>
          </w:p>
        </w:tc>
      </w:tr>
      <w:tr w:rsidR="0040180B" w:rsidRPr="000E517D" w14:paraId="655BE5D3" w14:textId="77777777" w:rsidTr="00BC2B82">
        <w:tc>
          <w:tcPr>
            <w:tcW w:w="10206" w:type="dxa"/>
            <w:gridSpan w:val="8"/>
          </w:tcPr>
          <w:p w14:paraId="12DDE30B" w14:textId="1B656987" w:rsidR="0040180B" w:rsidRPr="0040180B" w:rsidRDefault="0040180B" w:rsidP="0040180B">
            <w:pPr>
              <w:pStyle w:val="enviaNETZFllfelderFett"/>
              <w:rPr>
                <w:b w:val="0"/>
                <w:bCs/>
              </w:rPr>
            </w:pPr>
            <w:r w:rsidRPr="0040180B">
              <w:rPr>
                <w:b w:val="0"/>
                <w:bCs/>
              </w:rPr>
              <w:fldChar w:fldCharType="begin">
                <w:ffData>
                  <w:name w:val=""/>
                  <w:enabled/>
                  <w:calcOnExit w:val="0"/>
                  <w:textInput/>
                </w:ffData>
              </w:fldChar>
            </w:r>
            <w:r w:rsidRPr="0040180B">
              <w:rPr>
                <w:b w:val="0"/>
                <w:bCs/>
              </w:rPr>
              <w:instrText xml:space="preserve"> FORMTEXT </w:instrText>
            </w:r>
            <w:r w:rsidRPr="0040180B">
              <w:rPr>
                <w:b w:val="0"/>
                <w:bCs/>
              </w:rPr>
            </w:r>
            <w:r w:rsidRPr="0040180B">
              <w:rPr>
                <w:b w:val="0"/>
                <w:bCs/>
              </w:rPr>
              <w:fldChar w:fldCharType="separate"/>
            </w:r>
            <w:r w:rsidRPr="0040180B">
              <w:rPr>
                <w:b w:val="0"/>
                <w:bCs/>
              </w:rPr>
              <w:t> </w:t>
            </w:r>
            <w:r w:rsidRPr="0040180B">
              <w:rPr>
                <w:b w:val="0"/>
                <w:bCs/>
              </w:rPr>
              <w:t> </w:t>
            </w:r>
            <w:r w:rsidRPr="0040180B">
              <w:rPr>
                <w:b w:val="0"/>
                <w:bCs/>
              </w:rPr>
              <w:t> </w:t>
            </w:r>
            <w:r w:rsidRPr="0040180B">
              <w:rPr>
                <w:b w:val="0"/>
                <w:bCs/>
              </w:rPr>
              <w:t> </w:t>
            </w:r>
            <w:r w:rsidRPr="0040180B">
              <w:rPr>
                <w:b w:val="0"/>
                <w:bCs/>
              </w:rPr>
              <w:t> </w:t>
            </w:r>
            <w:r w:rsidRPr="0040180B">
              <w:rPr>
                <w:b w:val="0"/>
                <w:bCs/>
              </w:rPr>
              <w:fldChar w:fldCharType="end"/>
            </w:r>
          </w:p>
        </w:tc>
      </w:tr>
      <w:tr w:rsidR="0040180B" w:rsidRPr="000E517D" w14:paraId="37871FC1" w14:textId="77777777" w:rsidTr="00217AB2">
        <w:tc>
          <w:tcPr>
            <w:tcW w:w="10206" w:type="dxa"/>
            <w:gridSpan w:val="8"/>
            <w:tcBorders>
              <w:bottom w:val="single" w:sz="4" w:space="0" w:color="auto"/>
            </w:tcBorders>
          </w:tcPr>
          <w:p w14:paraId="5F7F73B7" w14:textId="77777777" w:rsidR="0040180B" w:rsidRPr="00217AB2" w:rsidRDefault="0040180B" w:rsidP="0040180B">
            <w:pPr>
              <w:pStyle w:val="enviaNETZFllfelderFett"/>
              <w:rPr>
                <w:b w:val="0"/>
                <w:bCs/>
                <w:sz w:val="12"/>
                <w:szCs w:val="12"/>
              </w:rPr>
            </w:pPr>
          </w:p>
        </w:tc>
      </w:tr>
      <w:tr w:rsidR="00217AB2" w:rsidRPr="000E517D" w14:paraId="34FF5F86" w14:textId="77777777" w:rsidTr="00217AB2">
        <w:tc>
          <w:tcPr>
            <w:tcW w:w="10206" w:type="dxa"/>
            <w:gridSpan w:val="8"/>
            <w:tcBorders>
              <w:top w:val="single" w:sz="4" w:space="0" w:color="auto"/>
            </w:tcBorders>
          </w:tcPr>
          <w:p w14:paraId="10374FDC" w14:textId="77777777" w:rsidR="00217AB2" w:rsidRPr="00217AB2" w:rsidRDefault="00217AB2" w:rsidP="0040180B">
            <w:pPr>
              <w:pStyle w:val="enviaNETZFllfelderFett"/>
              <w:rPr>
                <w:b w:val="0"/>
                <w:bCs/>
                <w:sz w:val="12"/>
                <w:szCs w:val="12"/>
              </w:rPr>
            </w:pPr>
          </w:p>
        </w:tc>
      </w:tr>
      <w:tr w:rsidR="0040180B" w:rsidRPr="000E517D" w14:paraId="6C23A014" w14:textId="77777777" w:rsidTr="00BC2B82">
        <w:tc>
          <w:tcPr>
            <w:tcW w:w="10206" w:type="dxa"/>
            <w:gridSpan w:val="8"/>
          </w:tcPr>
          <w:p w14:paraId="258B4D5D" w14:textId="1C8E2D72" w:rsidR="0040180B" w:rsidRPr="0040180B" w:rsidRDefault="0040180B" w:rsidP="0040180B">
            <w:pPr>
              <w:pStyle w:val="enviaNETZFeldbezeichnung"/>
              <w:rPr>
                <w:szCs w:val="2"/>
              </w:rPr>
            </w:pPr>
            <w:r w:rsidRPr="0040180B">
              <w:rPr>
                <w:szCs w:val="2"/>
              </w:rPr>
              <w:t>Datum, Stempel und Unterschrift</w:t>
            </w:r>
          </w:p>
        </w:tc>
      </w:tr>
      <w:tr w:rsidR="009D2372" w:rsidRPr="000E517D" w14:paraId="5C637B1E" w14:textId="77777777" w:rsidTr="00BC2B82">
        <w:tc>
          <w:tcPr>
            <w:tcW w:w="10206" w:type="dxa"/>
            <w:gridSpan w:val="8"/>
          </w:tcPr>
          <w:p w14:paraId="652BCCFA" w14:textId="77777777" w:rsidR="009D2372" w:rsidRPr="0033488F" w:rsidRDefault="009D2372" w:rsidP="0033488F">
            <w:pPr>
              <w:pStyle w:val="enviaNETZFllfelderFett"/>
            </w:pPr>
          </w:p>
        </w:tc>
      </w:tr>
      <w:tr w:rsidR="009D2372" w:rsidRPr="000E517D" w14:paraId="48D5DA2F" w14:textId="77777777" w:rsidTr="00BC2B82">
        <w:tc>
          <w:tcPr>
            <w:tcW w:w="10206" w:type="dxa"/>
            <w:gridSpan w:val="8"/>
          </w:tcPr>
          <w:p w14:paraId="494A7777" w14:textId="77777777" w:rsidR="009D2372" w:rsidRPr="0033488F" w:rsidRDefault="009D2372" w:rsidP="0033488F">
            <w:pPr>
              <w:pStyle w:val="enviaNETZFllfelderFett"/>
            </w:pPr>
          </w:p>
        </w:tc>
      </w:tr>
      <w:tr w:rsidR="009D2372" w:rsidRPr="000E517D" w14:paraId="6ADC72F7" w14:textId="77777777" w:rsidTr="00BC2B82">
        <w:tc>
          <w:tcPr>
            <w:tcW w:w="10206" w:type="dxa"/>
            <w:gridSpan w:val="8"/>
          </w:tcPr>
          <w:p w14:paraId="1EB6EE30" w14:textId="77777777" w:rsidR="009D2372" w:rsidRPr="0033488F" w:rsidRDefault="009D2372" w:rsidP="0033488F">
            <w:pPr>
              <w:pStyle w:val="enviaNETZFllfelderFett"/>
            </w:pPr>
          </w:p>
        </w:tc>
      </w:tr>
    </w:tbl>
    <w:p w14:paraId="0F112D01" w14:textId="77777777" w:rsidR="004576E2" w:rsidRPr="000E517D" w:rsidRDefault="004576E2" w:rsidP="000E517D">
      <w:pPr>
        <w:pStyle w:val="enviaNETZFeldbezeichnung"/>
        <w:rPr>
          <w:sz w:val="10"/>
          <w:szCs w:val="10"/>
        </w:rPr>
      </w:pPr>
    </w:p>
    <w:sectPr w:rsidR="004576E2" w:rsidRPr="000E517D" w:rsidSect="00E80D7F">
      <w:headerReference w:type="default" r:id="rId7"/>
      <w:footerReference w:type="default" r:id="rId8"/>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C88" w14:textId="77777777" w:rsidR="00520CE6" w:rsidRDefault="00520CE6" w:rsidP="002F0CF7">
      <w:pPr>
        <w:spacing w:after="0" w:line="240" w:lineRule="auto"/>
      </w:pPr>
      <w:r>
        <w:separator/>
      </w:r>
    </w:p>
  </w:endnote>
  <w:endnote w:type="continuationSeparator" w:id="0">
    <w:p w14:paraId="7A5419DD" w14:textId="77777777" w:rsidR="00520CE6" w:rsidRDefault="00520CE6"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4677"/>
      <w:gridCol w:w="2268"/>
    </w:tblGrid>
    <w:tr w:rsidR="00520CE6" w:rsidRPr="007F41F8" w14:paraId="2C7B01FF" w14:textId="77777777" w:rsidTr="00D34256">
      <w:trPr>
        <w:trHeight w:val="848"/>
      </w:trPr>
      <w:tc>
        <w:tcPr>
          <w:tcW w:w="3261" w:type="dxa"/>
        </w:tcPr>
        <w:p w14:paraId="53931AFE" w14:textId="77777777" w:rsidR="00520CE6" w:rsidRPr="007F41F8" w:rsidRDefault="00520CE6" w:rsidP="00FA2446">
          <w:pPr>
            <w:spacing w:after="0" w:line="240" w:lineRule="auto"/>
            <w:rPr>
              <w:rFonts w:eastAsia="Times New Roman"/>
              <w:sz w:val="6"/>
              <w:szCs w:val="20"/>
            </w:rPr>
          </w:pPr>
        </w:p>
        <w:p w14:paraId="70A270BE" w14:textId="77777777" w:rsidR="00D34256" w:rsidRPr="00D34256" w:rsidRDefault="00D34256" w:rsidP="00D34256">
          <w:pPr>
            <w:spacing w:after="0" w:line="240" w:lineRule="auto"/>
            <w:rPr>
              <w:rFonts w:eastAsia="Times New Roman"/>
              <w:b/>
              <w:sz w:val="16"/>
              <w:szCs w:val="20"/>
            </w:rPr>
          </w:pPr>
          <w:r w:rsidRPr="00D34256">
            <w:rPr>
              <w:rFonts w:eastAsia="Times New Roman"/>
              <w:b/>
              <w:sz w:val="16"/>
              <w:szCs w:val="20"/>
            </w:rPr>
            <w:t>Verteilnetz Plauen GmbH</w:t>
          </w:r>
        </w:p>
        <w:p w14:paraId="22CC2F26" w14:textId="77777777" w:rsidR="00D34256" w:rsidRPr="00D34256" w:rsidRDefault="00D34256" w:rsidP="00D34256">
          <w:pPr>
            <w:spacing w:after="0" w:line="240" w:lineRule="auto"/>
            <w:rPr>
              <w:rFonts w:eastAsia="Times New Roman"/>
              <w:b/>
              <w:sz w:val="16"/>
              <w:szCs w:val="20"/>
            </w:rPr>
          </w:pPr>
          <w:r w:rsidRPr="00D34256">
            <w:rPr>
              <w:rFonts w:eastAsia="Times New Roman"/>
              <w:b/>
              <w:sz w:val="16"/>
              <w:szCs w:val="20"/>
            </w:rPr>
            <w:t xml:space="preserve">Postanschrift: </w:t>
          </w:r>
        </w:p>
        <w:p w14:paraId="0E397DAE" w14:textId="77777777" w:rsidR="00D34256" w:rsidRPr="00D34256" w:rsidRDefault="00D34256" w:rsidP="00D34256">
          <w:pPr>
            <w:spacing w:after="0" w:line="240" w:lineRule="auto"/>
            <w:rPr>
              <w:rFonts w:eastAsia="Times New Roman"/>
              <w:bCs/>
              <w:sz w:val="16"/>
              <w:szCs w:val="20"/>
            </w:rPr>
          </w:pPr>
          <w:r w:rsidRPr="00D34256">
            <w:rPr>
              <w:rFonts w:eastAsia="Times New Roman"/>
              <w:bCs/>
              <w:sz w:val="16"/>
              <w:szCs w:val="20"/>
            </w:rPr>
            <w:t>Postfach 15 60 16, 03060 Cottbus</w:t>
          </w:r>
        </w:p>
        <w:p w14:paraId="4E972A84" w14:textId="77777777" w:rsidR="00D34256" w:rsidRPr="00D34256" w:rsidRDefault="00D34256" w:rsidP="00D34256">
          <w:pPr>
            <w:spacing w:after="0" w:line="240" w:lineRule="auto"/>
            <w:rPr>
              <w:rFonts w:eastAsia="Times New Roman"/>
              <w:b/>
              <w:sz w:val="16"/>
              <w:szCs w:val="20"/>
            </w:rPr>
          </w:pPr>
          <w:r w:rsidRPr="00D34256">
            <w:rPr>
              <w:rFonts w:eastAsia="Times New Roman"/>
              <w:b/>
              <w:sz w:val="16"/>
              <w:szCs w:val="20"/>
            </w:rPr>
            <w:t>Geschäftsanschrift:</w:t>
          </w:r>
        </w:p>
        <w:p w14:paraId="674E2167" w14:textId="1846ED89" w:rsidR="00520CE6" w:rsidRPr="00D34256" w:rsidRDefault="00D34256" w:rsidP="00D34256">
          <w:pPr>
            <w:spacing w:after="0" w:line="240" w:lineRule="auto"/>
            <w:rPr>
              <w:rFonts w:eastAsia="Times New Roman"/>
              <w:bCs/>
              <w:sz w:val="16"/>
              <w:szCs w:val="20"/>
            </w:rPr>
          </w:pPr>
          <w:r w:rsidRPr="00D34256">
            <w:rPr>
              <w:rFonts w:eastAsia="Times New Roman"/>
              <w:bCs/>
              <w:sz w:val="16"/>
              <w:szCs w:val="20"/>
            </w:rPr>
            <w:t>Industriestraße 10, 06184 Kabelsketal</w:t>
          </w:r>
        </w:p>
      </w:tc>
      <w:tc>
        <w:tcPr>
          <w:tcW w:w="4677" w:type="dxa"/>
        </w:tcPr>
        <w:p w14:paraId="3B646D85" w14:textId="77777777" w:rsidR="00520CE6" w:rsidRPr="007F41F8" w:rsidRDefault="00520CE6" w:rsidP="00FA2446">
          <w:pPr>
            <w:spacing w:after="0" w:line="240" w:lineRule="auto"/>
            <w:jc w:val="center"/>
            <w:rPr>
              <w:rFonts w:eastAsia="Times New Roman"/>
              <w:sz w:val="6"/>
              <w:szCs w:val="20"/>
            </w:rPr>
          </w:pPr>
        </w:p>
        <w:p w14:paraId="16CA5FE2" w14:textId="77777777" w:rsidR="00520CE6" w:rsidRDefault="00520CE6" w:rsidP="00FA2446">
          <w:pPr>
            <w:spacing w:after="0" w:line="240" w:lineRule="auto"/>
            <w:rPr>
              <w:rFonts w:eastAsia="Times New Roman"/>
              <w:sz w:val="16"/>
              <w:szCs w:val="20"/>
            </w:rPr>
          </w:pPr>
        </w:p>
        <w:p w14:paraId="6CCD2F66" w14:textId="77777777" w:rsidR="00520CE6" w:rsidRDefault="00520CE6" w:rsidP="00FA2446">
          <w:pPr>
            <w:spacing w:after="0" w:line="240" w:lineRule="auto"/>
            <w:rPr>
              <w:rFonts w:eastAsia="Times New Roman"/>
              <w:sz w:val="16"/>
              <w:szCs w:val="20"/>
            </w:rPr>
          </w:pPr>
        </w:p>
        <w:p w14:paraId="16A05524" w14:textId="77777777" w:rsidR="00520CE6" w:rsidRDefault="00520CE6" w:rsidP="00FA2446">
          <w:pPr>
            <w:spacing w:after="0" w:line="240" w:lineRule="auto"/>
            <w:rPr>
              <w:rFonts w:eastAsia="Times New Roman"/>
              <w:sz w:val="16"/>
              <w:szCs w:val="20"/>
            </w:rPr>
          </w:pPr>
        </w:p>
        <w:sdt>
          <w:sdtPr>
            <w:rPr>
              <w:rFonts w:eastAsia="Times New Roman"/>
              <w:sz w:val="16"/>
              <w:szCs w:val="20"/>
            </w:rPr>
            <w:alias w:val="Titel"/>
            <w:tag w:val=""/>
            <w:id w:val="-1717731847"/>
            <w:placeholder>
              <w:docPart w:val="E2F84889E23F4CE0A6458A88A8CB73C1"/>
            </w:placeholder>
            <w:dataBinding w:prefixMappings="xmlns:ns0='http://purl.org/dc/elements/1.1/' xmlns:ns1='http://schemas.openxmlformats.org/package/2006/metadata/core-properties' " w:xpath="/ns1:coreProperties[1]/ns0:title[1]" w:storeItemID="{6C3C8BC8-F283-45AE-878A-BAB7291924A1}"/>
            <w:text/>
          </w:sdtPr>
          <w:sdtEndPr/>
          <w:sdtContent>
            <w:p w14:paraId="1FEF0DF0" w14:textId="53BD4346" w:rsidR="00520CE6" w:rsidRPr="007F41F8" w:rsidRDefault="008B44E9" w:rsidP="00FA2446">
              <w:pPr>
                <w:spacing w:after="0" w:line="240" w:lineRule="auto"/>
                <w:rPr>
                  <w:rFonts w:eastAsia="Times New Roman"/>
                  <w:sz w:val="16"/>
                  <w:szCs w:val="20"/>
                </w:rPr>
              </w:pPr>
              <w:r>
                <w:rPr>
                  <w:rFonts w:eastAsia="Times New Roman"/>
                  <w:sz w:val="16"/>
                  <w:szCs w:val="20"/>
                </w:rPr>
                <w:t>Erklärung zur Volleinspeisung_Überschusseinspeisung</w:t>
              </w:r>
              <w:r w:rsidR="00D34256">
                <w:rPr>
                  <w:rFonts w:eastAsia="Times New Roman"/>
                  <w:sz w:val="16"/>
                  <w:szCs w:val="20"/>
                </w:rPr>
                <w:t>_VNP</w:t>
              </w:r>
              <w:r>
                <w:rPr>
                  <w:rFonts w:eastAsia="Times New Roman"/>
                  <w:sz w:val="16"/>
                  <w:szCs w:val="20"/>
                </w:rPr>
                <w:t>_2023-01</w:t>
              </w:r>
            </w:p>
          </w:sdtContent>
        </w:sdt>
        <w:p w14:paraId="30F66B15" w14:textId="4A63B4D4" w:rsidR="00520CE6" w:rsidRPr="007F41F8" w:rsidRDefault="00520CE6" w:rsidP="00FA2446">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F356E3">
            <w:rPr>
              <w:rFonts w:eastAsia="Times New Roman"/>
              <w:noProof/>
              <w:sz w:val="16"/>
              <w:szCs w:val="20"/>
            </w:rPr>
            <w:t>5</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F356E3">
            <w:rPr>
              <w:rFonts w:eastAsia="Times New Roman"/>
              <w:noProof/>
              <w:sz w:val="16"/>
              <w:szCs w:val="20"/>
            </w:rPr>
            <w:t>5</w:t>
          </w:r>
          <w:r w:rsidRPr="007F41F8">
            <w:rPr>
              <w:rFonts w:eastAsia="Times New Roman"/>
              <w:noProof/>
              <w:sz w:val="16"/>
              <w:szCs w:val="20"/>
            </w:rPr>
            <w:fldChar w:fldCharType="end"/>
          </w:r>
        </w:p>
      </w:tc>
      <w:tc>
        <w:tcPr>
          <w:tcW w:w="2268" w:type="dxa"/>
        </w:tcPr>
        <w:p w14:paraId="7876D5A0" w14:textId="50911A19" w:rsidR="00520CE6" w:rsidRPr="007F41F8" w:rsidRDefault="00067269" w:rsidP="00FA2446">
          <w:pPr>
            <w:spacing w:after="0" w:line="240" w:lineRule="auto"/>
            <w:rPr>
              <w:rFonts w:eastAsia="Times New Roman"/>
              <w:szCs w:val="20"/>
            </w:rPr>
          </w:pPr>
          <w:r w:rsidRPr="007F41F8">
            <w:rPr>
              <w:rFonts w:eastAsia="Times New Roman"/>
              <w:noProof/>
              <w:sz w:val="16"/>
              <w:szCs w:val="20"/>
            </w:rPr>
            <w:drawing>
              <wp:anchor distT="0" distB="0" distL="114300" distR="114300" simplePos="0" relativeHeight="251675648" behindDoc="0" locked="0" layoutInCell="1" allowOverlap="1" wp14:anchorId="257580DF" wp14:editId="20A44C4E">
                <wp:simplePos x="0" y="0"/>
                <wp:positionH relativeFrom="column">
                  <wp:posOffset>406400</wp:posOffset>
                </wp:positionH>
                <wp:positionV relativeFrom="paragraph">
                  <wp:posOffset>174898</wp:posOffset>
                </wp:positionV>
                <wp:extent cx="975995" cy="46010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975995" cy="460102"/>
                        </a:xfrm>
                        <a:prstGeom prst="rect">
                          <a:avLst/>
                        </a:prstGeom>
                      </pic:spPr>
                    </pic:pic>
                  </a:graphicData>
                </a:graphic>
                <wp14:sizeRelH relativeFrom="margin">
                  <wp14:pctWidth>0</wp14:pctWidth>
                </wp14:sizeRelH>
                <wp14:sizeRelV relativeFrom="margin">
                  <wp14:pctHeight>0</wp14:pctHeight>
                </wp14:sizeRelV>
              </wp:anchor>
            </w:drawing>
          </w:r>
        </w:p>
        <w:p w14:paraId="01EE4288" w14:textId="00C99621" w:rsidR="00520CE6" w:rsidRPr="007F41F8" w:rsidRDefault="00520CE6" w:rsidP="00FA2446">
          <w:pPr>
            <w:spacing w:after="0" w:line="240" w:lineRule="auto"/>
            <w:jc w:val="right"/>
            <w:rPr>
              <w:rFonts w:eastAsia="Times New Roman"/>
              <w:sz w:val="16"/>
              <w:szCs w:val="20"/>
            </w:rPr>
          </w:pPr>
        </w:p>
      </w:tc>
    </w:tr>
  </w:tbl>
  <w:p w14:paraId="06085C06" w14:textId="77777777" w:rsidR="00520CE6" w:rsidRDefault="00520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92B4" w14:textId="77777777" w:rsidR="00520CE6" w:rsidRDefault="00520CE6" w:rsidP="002F0CF7">
      <w:pPr>
        <w:spacing w:after="0" w:line="240" w:lineRule="auto"/>
      </w:pPr>
      <w:r>
        <w:separator/>
      </w:r>
    </w:p>
  </w:footnote>
  <w:footnote w:type="continuationSeparator" w:id="0">
    <w:p w14:paraId="46102B02" w14:textId="77777777" w:rsidR="00520CE6" w:rsidRDefault="00520CE6"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0E517D" w:rsidRPr="00905085" w14:paraId="2D8B69D9" w14:textId="77777777" w:rsidTr="003153E3">
      <w:trPr>
        <w:trHeight w:val="1275"/>
      </w:trPr>
      <w:tc>
        <w:tcPr>
          <w:tcW w:w="6237" w:type="dxa"/>
        </w:tcPr>
        <w:p w14:paraId="3C166136" w14:textId="5286E1DD" w:rsidR="000E517D" w:rsidRDefault="000E517D" w:rsidP="000E517D">
          <w:pPr>
            <w:rPr>
              <w:color w:val="0070C0"/>
              <w:sz w:val="28"/>
            </w:rPr>
          </w:pPr>
          <w:r>
            <w:rPr>
              <w:color w:val="0070C0"/>
              <w:sz w:val="28"/>
            </w:rPr>
            <w:t>I</w:t>
          </w:r>
          <w:r w:rsidRPr="00F3393C">
            <w:rPr>
              <w:color w:val="0070C0"/>
              <w:sz w:val="28"/>
            </w:rPr>
            <w:t>nanspruchnahme des erhöhten anzulegenden Wertes für eine Solaranlage ausschließlich auf/an/in einem Gebäude</w:t>
          </w:r>
        </w:p>
        <w:p w14:paraId="419C25D7" w14:textId="6C9010E1" w:rsidR="000E517D" w:rsidRPr="008B44E9" w:rsidRDefault="000E517D" w:rsidP="000E517D">
          <w:pPr>
            <w:rPr>
              <w:sz w:val="20"/>
              <w:szCs w:val="20"/>
            </w:rPr>
          </w:pPr>
          <w:r w:rsidRPr="008B44E9">
            <w:rPr>
              <w:sz w:val="20"/>
              <w:szCs w:val="20"/>
            </w:rPr>
            <w:t>(gem. § 100 Abs. 14 S. 2 EEG 2021, bzw. gemäß § 48 Abs. 2</w:t>
          </w:r>
          <w:r w:rsidR="00ED7FF9">
            <w:rPr>
              <w:sz w:val="20"/>
              <w:szCs w:val="20"/>
            </w:rPr>
            <w:t>a</w:t>
          </w:r>
          <w:r w:rsidRPr="008B44E9">
            <w:rPr>
              <w:sz w:val="20"/>
              <w:szCs w:val="20"/>
            </w:rPr>
            <w:t xml:space="preserve"> EEG 2023)</w:t>
          </w:r>
        </w:p>
        <w:p w14:paraId="1E647F0D" w14:textId="77777777" w:rsidR="000E517D" w:rsidRDefault="000E517D" w:rsidP="000E517D">
          <w:pPr>
            <w:pStyle w:val="enviaNETZErluterung"/>
            <w:ind w:left="-88"/>
          </w:pPr>
        </w:p>
      </w:tc>
      <w:tc>
        <w:tcPr>
          <w:tcW w:w="709" w:type="dxa"/>
        </w:tcPr>
        <w:p w14:paraId="106AD650" w14:textId="1B93ADEF" w:rsidR="000E517D" w:rsidRDefault="00317404" w:rsidP="000E517D">
          <w:pPr>
            <w:pStyle w:val="enviaNETZTitel"/>
          </w:pPr>
          <w:r>
            <w:rPr>
              <w:noProof/>
            </w:rPr>
            <w:drawing>
              <wp:anchor distT="0" distB="0" distL="114300" distR="114300" simplePos="0" relativeHeight="251678720" behindDoc="0" locked="0" layoutInCell="1" allowOverlap="1" wp14:anchorId="22326C1F" wp14:editId="5967EFED">
                <wp:simplePos x="0" y="0"/>
                <wp:positionH relativeFrom="column">
                  <wp:posOffset>-98107</wp:posOffset>
                </wp:positionH>
                <wp:positionV relativeFrom="paragraph">
                  <wp:posOffset>30162</wp:posOffset>
                </wp:positionV>
                <wp:extent cx="512822" cy="516048"/>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12822" cy="516048"/>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6DAC8491" w14:textId="4D7F1611" w:rsidR="000E517D" w:rsidRDefault="00D34256" w:rsidP="000E517D">
          <w:pPr>
            <w:pStyle w:val="enviaNETZTitel"/>
          </w:pPr>
          <w:r>
            <w:rPr>
              <w:noProof/>
            </w:rPr>
            <w:drawing>
              <wp:anchor distT="0" distB="0" distL="114300" distR="114300" simplePos="0" relativeHeight="251680768" behindDoc="0" locked="0" layoutInCell="1" allowOverlap="1" wp14:anchorId="1F7E625E" wp14:editId="3F1F761B">
                <wp:simplePos x="0" y="0"/>
                <wp:positionH relativeFrom="margin">
                  <wp:posOffset>628015</wp:posOffset>
                </wp:positionH>
                <wp:positionV relativeFrom="margin">
                  <wp:posOffset>13970</wp:posOffset>
                </wp:positionV>
                <wp:extent cx="1187450" cy="6477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UEN_Netz_RGB_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7450" cy="647700"/>
                        </a:xfrm>
                        <a:prstGeom prst="rect">
                          <a:avLst/>
                        </a:prstGeom>
                      </pic:spPr>
                    </pic:pic>
                  </a:graphicData>
                </a:graphic>
                <wp14:sizeRelV relativeFrom="margin">
                  <wp14:pctHeight>0</wp14:pctHeight>
                </wp14:sizeRelV>
              </wp:anchor>
            </w:drawing>
          </w:r>
        </w:p>
        <w:p w14:paraId="0E668FC9" w14:textId="77777777" w:rsidR="000E517D" w:rsidRDefault="000E517D" w:rsidP="000E517D">
          <w:pPr>
            <w:pStyle w:val="enviaNETZTitel"/>
          </w:pPr>
        </w:p>
        <w:p w14:paraId="0FA6D515" w14:textId="77777777" w:rsidR="000E517D" w:rsidRDefault="000E517D" w:rsidP="000E517D">
          <w:pPr>
            <w:pStyle w:val="enviaNETZTitel"/>
          </w:pPr>
        </w:p>
        <w:p w14:paraId="0E494FEA" w14:textId="77777777" w:rsidR="000E517D" w:rsidRDefault="000E517D" w:rsidP="000E517D">
          <w:pPr>
            <w:pStyle w:val="enviaNETZTitel"/>
          </w:pPr>
        </w:p>
      </w:tc>
    </w:tr>
    <w:tr w:rsidR="000E517D" w:rsidRPr="00905085" w14:paraId="3B00A122" w14:textId="77777777" w:rsidTr="003153E3">
      <w:tc>
        <w:tcPr>
          <w:tcW w:w="10206" w:type="dxa"/>
          <w:gridSpan w:val="3"/>
        </w:tcPr>
        <w:p w14:paraId="58687941" w14:textId="21C416F3" w:rsidR="000E517D" w:rsidRPr="004577FD" w:rsidRDefault="000E517D" w:rsidP="000E517D">
          <w:pPr>
            <w:pStyle w:val="enviaNETZFllfelderFett"/>
          </w:pPr>
          <w:r w:rsidRPr="004577FD">
            <w:t>Bitte senden Sie uns das Formular an</w:t>
          </w:r>
          <w:r>
            <w:t xml:space="preserve"> </w:t>
          </w:r>
          <w:hyperlink r:id="rId3" w:history="1">
            <w:r w:rsidR="00D34256" w:rsidRPr="00F67EB5">
              <w:rPr>
                <w:rStyle w:val="Hyperlink"/>
              </w:rPr>
              <w:t>info@plauen-netz.de</w:t>
            </w:r>
          </w:hyperlink>
          <w:r w:rsidRPr="004577FD">
            <w:t xml:space="preserve"> zurück.</w:t>
          </w:r>
        </w:p>
      </w:tc>
    </w:tr>
  </w:tbl>
  <w:p w14:paraId="0D91FA19" w14:textId="77777777" w:rsidR="00520CE6" w:rsidRPr="003810E7" w:rsidRDefault="00520CE6"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k+kx2pNhkoP5kMeiNzJTESfqlMSCrJfAb5N+bK40J0jHIdHKvuwiS/OLMTbAKYFe+BcMDsOclJ0Sr8vLQjMtg==" w:salt="FFbrN/hR2LHTUpeE/oDD0w=="/>
  <w:defaultTabStop w:val="708"/>
  <w:hyphenationZone w:val="425"/>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572"/>
    <w:rsid w:val="0000772F"/>
    <w:rsid w:val="00007ACE"/>
    <w:rsid w:val="00007AE5"/>
    <w:rsid w:val="00010149"/>
    <w:rsid w:val="000105C9"/>
    <w:rsid w:val="00011B88"/>
    <w:rsid w:val="00014C77"/>
    <w:rsid w:val="0001631B"/>
    <w:rsid w:val="00017627"/>
    <w:rsid w:val="00017A72"/>
    <w:rsid w:val="0002046C"/>
    <w:rsid w:val="0002097A"/>
    <w:rsid w:val="00021632"/>
    <w:rsid w:val="0002173E"/>
    <w:rsid w:val="0002278B"/>
    <w:rsid w:val="0002372C"/>
    <w:rsid w:val="0002384B"/>
    <w:rsid w:val="00023BE4"/>
    <w:rsid w:val="00025D5C"/>
    <w:rsid w:val="00027449"/>
    <w:rsid w:val="000276CE"/>
    <w:rsid w:val="00027A9C"/>
    <w:rsid w:val="0003060B"/>
    <w:rsid w:val="00030EEB"/>
    <w:rsid w:val="00031A3D"/>
    <w:rsid w:val="00031AED"/>
    <w:rsid w:val="00032CD7"/>
    <w:rsid w:val="000336BF"/>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2DD4"/>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269"/>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3D0"/>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517D"/>
    <w:rsid w:val="000E65A7"/>
    <w:rsid w:val="000F0CE9"/>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29B0"/>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1803"/>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17AB2"/>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57DD"/>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1F81"/>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E1C"/>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404"/>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488F"/>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709"/>
    <w:rsid w:val="003A19CD"/>
    <w:rsid w:val="003A2240"/>
    <w:rsid w:val="003A2B82"/>
    <w:rsid w:val="003A2C5E"/>
    <w:rsid w:val="003A3BD5"/>
    <w:rsid w:val="003A535D"/>
    <w:rsid w:val="003A758B"/>
    <w:rsid w:val="003A7C35"/>
    <w:rsid w:val="003B0952"/>
    <w:rsid w:val="003B0BDC"/>
    <w:rsid w:val="003B0EED"/>
    <w:rsid w:val="003B1C5C"/>
    <w:rsid w:val="003B2BE7"/>
    <w:rsid w:val="003B3BEC"/>
    <w:rsid w:val="003B5C01"/>
    <w:rsid w:val="003B6760"/>
    <w:rsid w:val="003B6977"/>
    <w:rsid w:val="003B703D"/>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180B"/>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2CEB"/>
    <w:rsid w:val="004A30E4"/>
    <w:rsid w:val="004A39E1"/>
    <w:rsid w:val="004A4A82"/>
    <w:rsid w:val="004A4AF5"/>
    <w:rsid w:val="004A4B6A"/>
    <w:rsid w:val="004A55A2"/>
    <w:rsid w:val="004A5B56"/>
    <w:rsid w:val="004A686D"/>
    <w:rsid w:val="004A6C6A"/>
    <w:rsid w:val="004A793B"/>
    <w:rsid w:val="004B0521"/>
    <w:rsid w:val="004B082F"/>
    <w:rsid w:val="004B0B35"/>
    <w:rsid w:val="004B217F"/>
    <w:rsid w:val="004B26A7"/>
    <w:rsid w:val="004B27CE"/>
    <w:rsid w:val="004B2943"/>
    <w:rsid w:val="004B32AE"/>
    <w:rsid w:val="004B33CE"/>
    <w:rsid w:val="004B5A7C"/>
    <w:rsid w:val="004B60BC"/>
    <w:rsid w:val="004B6352"/>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0CE6"/>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222D"/>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66F"/>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4E5"/>
    <w:rsid w:val="007767B4"/>
    <w:rsid w:val="00776B45"/>
    <w:rsid w:val="00777231"/>
    <w:rsid w:val="00780055"/>
    <w:rsid w:val="00780562"/>
    <w:rsid w:val="00780D01"/>
    <w:rsid w:val="0078119D"/>
    <w:rsid w:val="007827A1"/>
    <w:rsid w:val="0078332C"/>
    <w:rsid w:val="007842B7"/>
    <w:rsid w:val="00785C4C"/>
    <w:rsid w:val="00786474"/>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20E"/>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7AE"/>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377"/>
    <w:rsid w:val="0080442E"/>
    <w:rsid w:val="008052EA"/>
    <w:rsid w:val="00805B27"/>
    <w:rsid w:val="00807093"/>
    <w:rsid w:val="00807316"/>
    <w:rsid w:val="0080733F"/>
    <w:rsid w:val="0080739D"/>
    <w:rsid w:val="00807AB4"/>
    <w:rsid w:val="00810675"/>
    <w:rsid w:val="00811CF9"/>
    <w:rsid w:val="00812DD1"/>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AB5"/>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4E9"/>
    <w:rsid w:val="008B499D"/>
    <w:rsid w:val="008B6148"/>
    <w:rsid w:val="008B6FA3"/>
    <w:rsid w:val="008B744A"/>
    <w:rsid w:val="008B7CE1"/>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4A4C"/>
    <w:rsid w:val="00955228"/>
    <w:rsid w:val="00955D83"/>
    <w:rsid w:val="009561A1"/>
    <w:rsid w:val="00956287"/>
    <w:rsid w:val="009570F2"/>
    <w:rsid w:val="00960D51"/>
    <w:rsid w:val="009617DF"/>
    <w:rsid w:val="009631B1"/>
    <w:rsid w:val="009636A9"/>
    <w:rsid w:val="0096525B"/>
    <w:rsid w:val="00965777"/>
    <w:rsid w:val="00966134"/>
    <w:rsid w:val="00966903"/>
    <w:rsid w:val="00966F00"/>
    <w:rsid w:val="00967587"/>
    <w:rsid w:val="00971103"/>
    <w:rsid w:val="0097186C"/>
    <w:rsid w:val="00973983"/>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2372"/>
    <w:rsid w:val="009D30E7"/>
    <w:rsid w:val="009D3459"/>
    <w:rsid w:val="009D5532"/>
    <w:rsid w:val="009D598F"/>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7B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3459"/>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582B"/>
    <w:rsid w:val="00AA5B13"/>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E7F96"/>
    <w:rsid w:val="00AF11F6"/>
    <w:rsid w:val="00AF1304"/>
    <w:rsid w:val="00AF1740"/>
    <w:rsid w:val="00AF17F0"/>
    <w:rsid w:val="00AF26EC"/>
    <w:rsid w:val="00AF28BA"/>
    <w:rsid w:val="00AF2ADD"/>
    <w:rsid w:val="00AF35A7"/>
    <w:rsid w:val="00AF35D0"/>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4C6"/>
    <w:rsid w:val="00C0266D"/>
    <w:rsid w:val="00C04833"/>
    <w:rsid w:val="00C04F91"/>
    <w:rsid w:val="00C0534C"/>
    <w:rsid w:val="00C066C5"/>
    <w:rsid w:val="00C07366"/>
    <w:rsid w:val="00C073A7"/>
    <w:rsid w:val="00C079CB"/>
    <w:rsid w:val="00C109ED"/>
    <w:rsid w:val="00C112C0"/>
    <w:rsid w:val="00C1204E"/>
    <w:rsid w:val="00C12922"/>
    <w:rsid w:val="00C131AA"/>
    <w:rsid w:val="00C134E2"/>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3373"/>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2FEC"/>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992"/>
    <w:rsid w:val="00D32D20"/>
    <w:rsid w:val="00D33907"/>
    <w:rsid w:val="00D34256"/>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13C6"/>
    <w:rsid w:val="00DD2756"/>
    <w:rsid w:val="00DD2C4F"/>
    <w:rsid w:val="00DD4EAE"/>
    <w:rsid w:val="00DD6F10"/>
    <w:rsid w:val="00DD7C1B"/>
    <w:rsid w:val="00DD7E0B"/>
    <w:rsid w:val="00DE024A"/>
    <w:rsid w:val="00DE0D6B"/>
    <w:rsid w:val="00DE1F94"/>
    <w:rsid w:val="00DE29F7"/>
    <w:rsid w:val="00DE2B2D"/>
    <w:rsid w:val="00DE30EB"/>
    <w:rsid w:val="00DE3F5A"/>
    <w:rsid w:val="00DE4267"/>
    <w:rsid w:val="00DE4382"/>
    <w:rsid w:val="00DE5630"/>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27FC8"/>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779CC"/>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5C02"/>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D7FF9"/>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E2"/>
    <w:rsid w:val="00F02300"/>
    <w:rsid w:val="00F0458D"/>
    <w:rsid w:val="00F047F7"/>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93C"/>
    <w:rsid w:val="00F33FDA"/>
    <w:rsid w:val="00F34375"/>
    <w:rsid w:val="00F3470C"/>
    <w:rsid w:val="00F356E3"/>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7C"/>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0863"/>
    <w:rsid w:val="00F9142C"/>
    <w:rsid w:val="00F925AD"/>
    <w:rsid w:val="00F92EE9"/>
    <w:rsid w:val="00F935E9"/>
    <w:rsid w:val="00F9391B"/>
    <w:rsid w:val="00F94B94"/>
    <w:rsid w:val="00F94D08"/>
    <w:rsid w:val="00F95DD2"/>
    <w:rsid w:val="00F96627"/>
    <w:rsid w:val="00F979CC"/>
    <w:rsid w:val="00FA12B5"/>
    <w:rsid w:val="00FA183F"/>
    <w:rsid w:val="00FA2446"/>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4D69DF96"/>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520CE6"/>
    <w:rPr>
      <w:sz w:val="16"/>
      <w:szCs w:val="16"/>
    </w:rPr>
  </w:style>
  <w:style w:type="paragraph" w:styleId="Kommentartext">
    <w:name w:val="annotation text"/>
    <w:basedOn w:val="Standard"/>
    <w:link w:val="KommentartextZchn"/>
    <w:uiPriority w:val="99"/>
    <w:semiHidden/>
    <w:unhideWhenUsed/>
    <w:rsid w:val="00520C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CE6"/>
    <w:rPr>
      <w:sz w:val="20"/>
      <w:szCs w:val="20"/>
    </w:rPr>
  </w:style>
  <w:style w:type="paragraph" w:styleId="Kommentarthema">
    <w:name w:val="annotation subject"/>
    <w:basedOn w:val="Kommentartext"/>
    <w:next w:val="Kommentartext"/>
    <w:link w:val="KommentarthemaZchn"/>
    <w:uiPriority w:val="99"/>
    <w:semiHidden/>
    <w:unhideWhenUsed/>
    <w:rsid w:val="00520CE6"/>
    <w:rPr>
      <w:b/>
      <w:bCs/>
    </w:rPr>
  </w:style>
  <w:style w:type="character" w:customStyle="1" w:styleId="KommentarthemaZchn">
    <w:name w:val="Kommentarthema Zchn"/>
    <w:basedOn w:val="KommentartextZchn"/>
    <w:link w:val="Kommentarthema"/>
    <w:uiPriority w:val="99"/>
    <w:semiHidden/>
    <w:rsid w:val="00520CE6"/>
    <w:rPr>
      <w:b/>
      <w:bCs/>
      <w:sz w:val="20"/>
      <w:szCs w:val="20"/>
    </w:rPr>
  </w:style>
  <w:style w:type="paragraph" w:styleId="berarbeitung">
    <w:name w:val="Revision"/>
    <w:hidden/>
    <w:uiPriority w:val="99"/>
    <w:semiHidden/>
    <w:rsid w:val="0005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info@plauen-netz.de"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7_Best&#228;tigung_Anschlussnutzung\1_Letztverbraucher_NS\2_Best&#228;tigung\2010-10_2013-01-19\BAN_G_NS_2010-10_2013-01-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84889E23F4CE0A6458A88A8CB73C1"/>
        <w:category>
          <w:name w:val="Allgemein"/>
          <w:gallery w:val="placeholder"/>
        </w:category>
        <w:types>
          <w:type w:val="bbPlcHdr"/>
        </w:types>
        <w:behaviors>
          <w:behavior w:val="content"/>
        </w:behaviors>
        <w:guid w:val="{5239D61B-21E6-4EA5-8CFA-C39CB6714D42}"/>
      </w:docPartPr>
      <w:docPartBody>
        <w:p w:rsidR="0033314B" w:rsidRDefault="004D66E0">
          <w:r w:rsidRPr="005C35B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E0"/>
    <w:rsid w:val="0033314B"/>
    <w:rsid w:val="004D6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66E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66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76ED-C6F5-41C2-B828-ECECB7A4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BAN_G_NS_2010-10_2013-01-19</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Erklärung zur Volleinspeisung_Überschusseinspeisung_2023-01</vt:lpstr>
    </vt:vector>
  </TitlesOfParts>
  <Company>Dieser PC</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Volleinspeisung_Überschusseinspeisung_VNP_2023-01</dc:title>
  <dc:creator>Annette Roy</dc:creator>
  <cp:lastModifiedBy>Kind, Jens</cp:lastModifiedBy>
  <cp:revision>3</cp:revision>
  <cp:lastPrinted>2010-10-15T11:06:00Z</cp:lastPrinted>
  <dcterms:created xsi:type="dcterms:W3CDTF">2023-01-24T13:18:00Z</dcterms:created>
  <dcterms:modified xsi:type="dcterms:W3CDTF">2023-01-24T13:20:00Z</dcterms:modified>
</cp:coreProperties>
</file>