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58"/>
        <w:gridCol w:w="10"/>
        <w:gridCol w:w="1873"/>
        <w:gridCol w:w="57"/>
        <w:gridCol w:w="781"/>
        <w:gridCol w:w="7"/>
        <w:gridCol w:w="196"/>
        <w:gridCol w:w="15"/>
        <w:gridCol w:w="2323"/>
        <w:gridCol w:w="1987"/>
        <w:gridCol w:w="7"/>
        <w:gridCol w:w="9"/>
      </w:tblGrid>
      <w:tr w:rsidR="00665AD5" w:rsidTr="004A5E9A">
        <w:trPr>
          <w:trHeight w:val="16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5AD5" w:rsidRPr="00235DE3" w:rsidRDefault="00665AD5" w:rsidP="005544B6">
            <w:pPr>
              <w:pStyle w:val="enviaNETZFllfelder"/>
              <w:spacing w:after="60"/>
            </w:pPr>
            <w:r w:rsidRPr="00235D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DE3">
              <w:instrText xml:space="preserve"> FORMCHECKBOX </w:instrText>
            </w:r>
            <w:r w:rsidRPr="00235DE3">
              <w:fldChar w:fldCharType="end"/>
            </w:r>
            <w:r w:rsidRPr="00235DE3">
              <w:t xml:space="preserve"> </w:t>
            </w:r>
            <w:r>
              <w:t xml:space="preserve"> </w:t>
            </w:r>
          </w:p>
        </w:tc>
        <w:tc>
          <w:tcPr>
            <w:tcW w:w="9423" w:type="dxa"/>
            <w:gridSpan w:val="12"/>
            <w:tcBorders>
              <w:top w:val="nil"/>
              <w:left w:val="nil"/>
              <w:bottom w:val="nil"/>
            </w:tcBorders>
          </w:tcPr>
          <w:p w:rsidR="00665AD5" w:rsidRPr="00235DE3" w:rsidRDefault="00665AD5" w:rsidP="005544B6">
            <w:pPr>
              <w:pStyle w:val="enviaNETZFllfelder"/>
              <w:spacing w:after="60"/>
            </w:pPr>
            <w:r w:rsidRPr="00704470">
              <w:t>Bestätigung des Netzverknüpfungspunktes und Antrag zur Reservierung</w:t>
            </w:r>
          </w:p>
        </w:tc>
      </w:tr>
      <w:tr w:rsidR="00665AD5" w:rsidTr="004A5E9A">
        <w:trPr>
          <w:trHeight w:val="161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5AD5" w:rsidRPr="00235DE3" w:rsidRDefault="00665AD5" w:rsidP="005544B6">
            <w:pPr>
              <w:pStyle w:val="enviaNETZFllfelder"/>
              <w:spacing w:after="60"/>
            </w:pPr>
            <w:r w:rsidRPr="00235D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DE3">
              <w:instrText xml:space="preserve"> FORMCHECKBOX </w:instrText>
            </w:r>
            <w:r w:rsidRPr="00235DE3">
              <w:fldChar w:fldCharType="end"/>
            </w:r>
            <w:r w:rsidRPr="00235DE3">
              <w:t xml:space="preserve"> </w:t>
            </w:r>
            <w:r>
              <w:t xml:space="preserve"> </w:t>
            </w:r>
          </w:p>
        </w:tc>
        <w:tc>
          <w:tcPr>
            <w:tcW w:w="9423" w:type="dxa"/>
            <w:gridSpan w:val="12"/>
            <w:tcBorders>
              <w:top w:val="nil"/>
              <w:left w:val="nil"/>
              <w:bottom w:val="nil"/>
            </w:tcBorders>
          </w:tcPr>
          <w:p w:rsidR="00665AD5" w:rsidRPr="00235DE3" w:rsidRDefault="00665AD5" w:rsidP="005544B6">
            <w:pPr>
              <w:pStyle w:val="enviaNETZFllfelder"/>
              <w:spacing w:after="60"/>
            </w:pPr>
            <w:r w:rsidRPr="00193A62">
              <w:t>Verlangen zum Netzausbau gem</w:t>
            </w:r>
            <w:r w:rsidR="00FA1D25">
              <w:t>äß</w:t>
            </w:r>
            <w:r w:rsidRPr="00193A62">
              <w:t xml:space="preserve"> E</w:t>
            </w:r>
            <w:r w:rsidR="003B2742">
              <w:t>rneuerbare-Energien-Gesetz (E</w:t>
            </w:r>
            <w:r w:rsidRPr="00193A62">
              <w:t>EG</w:t>
            </w:r>
            <w:r w:rsidR="003B2742">
              <w:t>)</w:t>
            </w:r>
          </w:p>
        </w:tc>
      </w:tr>
      <w:tr w:rsidR="00665AD5" w:rsidTr="004A5E9A">
        <w:trPr>
          <w:trHeight w:val="161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5AD5" w:rsidRPr="00235DE3" w:rsidRDefault="00665AD5" w:rsidP="005544B6">
            <w:pPr>
              <w:pStyle w:val="enviaNETZFllfelder"/>
              <w:spacing w:after="60"/>
            </w:pPr>
            <w:r w:rsidRPr="00235D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DE3">
              <w:instrText xml:space="preserve"> FORMCHECKBOX </w:instrText>
            </w:r>
            <w:r w:rsidRPr="00235DE3">
              <w:fldChar w:fldCharType="end"/>
            </w:r>
            <w:r w:rsidRPr="00235DE3">
              <w:t xml:space="preserve"> </w:t>
            </w:r>
            <w:r>
              <w:t xml:space="preserve"> </w:t>
            </w:r>
          </w:p>
        </w:tc>
        <w:tc>
          <w:tcPr>
            <w:tcW w:w="9423" w:type="dxa"/>
            <w:gridSpan w:val="12"/>
            <w:tcBorders>
              <w:top w:val="nil"/>
              <w:left w:val="nil"/>
              <w:bottom w:val="nil"/>
            </w:tcBorders>
          </w:tcPr>
          <w:p w:rsidR="00665AD5" w:rsidRPr="00235DE3" w:rsidRDefault="00665AD5" w:rsidP="005544B6">
            <w:pPr>
              <w:pStyle w:val="enviaNETZFllfelder"/>
              <w:spacing w:after="60"/>
            </w:pPr>
            <w:r w:rsidRPr="00193A62">
              <w:rPr>
                <w:rFonts w:cs="Arial"/>
                <w:bCs/>
              </w:rPr>
              <w:t>Verlangen zum Netzausbau gem</w:t>
            </w:r>
            <w:r w:rsidR="00FA1D25">
              <w:rPr>
                <w:rFonts w:cs="Arial"/>
                <w:bCs/>
              </w:rPr>
              <w:t>äß</w:t>
            </w:r>
            <w:r w:rsidRPr="00193A62">
              <w:rPr>
                <w:rFonts w:cs="Arial"/>
                <w:bCs/>
              </w:rPr>
              <w:t xml:space="preserve"> </w:t>
            </w:r>
            <w:r w:rsidRPr="00193A62">
              <w:t>Kraft-Wärme-Kopplungsgesetz</w:t>
            </w:r>
            <w:r w:rsidR="003B2742">
              <w:t xml:space="preserve"> (KWKG)</w:t>
            </w:r>
          </w:p>
        </w:tc>
      </w:tr>
      <w:tr w:rsidR="00152E28" w:rsidRPr="005544B6" w:rsidTr="005544B6">
        <w:trPr>
          <w:trHeight w:val="57"/>
        </w:trPr>
        <w:tc>
          <w:tcPr>
            <w:tcW w:w="9860" w:type="dxa"/>
            <w:gridSpan w:val="13"/>
            <w:tcBorders>
              <w:top w:val="nil"/>
              <w:bottom w:val="nil"/>
            </w:tcBorders>
          </w:tcPr>
          <w:p w:rsidR="00152E28" w:rsidRPr="005544B6" w:rsidRDefault="00152E28" w:rsidP="00154460">
            <w:pPr>
              <w:pStyle w:val="enviaNETZkleineLeerzeile"/>
              <w:rPr>
                <w:sz w:val="12"/>
                <w:szCs w:val="12"/>
              </w:rPr>
            </w:pPr>
          </w:p>
        </w:tc>
      </w:tr>
      <w:tr w:rsidR="00FE5DA4" w:rsidTr="0020478B">
        <w:trPr>
          <w:gridAfter w:val="1"/>
          <w:wAfter w:w="9" w:type="dxa"/>
        </w:trPr>
        <w:tc>
          <w:tcPr>
            <w:tcW w:w="55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5DA4" w:rsidRDefault="005544B6" w:rsidP="00154460">
            <w:pPr>
              <w:pStyle w:val="enviaNETZFeldbezeichnung"/>
            </w:pPr>
            <w:r>
              <w:t>g</w:t>
            </w:r>
            <w:r w:rsidR="00FE5DA4">
              <w:t xml:space="preserve">emäß netztechnischer Stellungnahme durch </w:t>
            </w:r>
            <w:r w:rsidR="00CE6765">
              <w:rPr>
                <w:szCs w:val="18"/>
              </w:rPr>
              <w:t>Plauen NETZ</w:t>
            </w:r>
            <w:r w:rsidR="00FE5DA4">
              <w:t xml:space="preserve"> vom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DA4" w:rsidRDefault="00FE5DA4" w:rsidP="00154460">
            <w:pPr>
              <w:pStyle w:val="enviaNETZFeldbezeichnung"/>
            </w:pPr>
            <w:r>
              <w:t>Vorgangsnummer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</w:tcBorders>
          </w:tcPr>
          <w:p w:rsidR="00FE5DA4" w:rsidRDefault="00FE5DA4" w:rsidP="00154460">
            <w:pPr>
              <w:pStyle w:val="enviaNETZFeldbezeichnung"/>
            </w:pPr>
          </w:p>
        </w:tc>
      </w:tr>
      <w:tr w:rsidR="00665AD5" w:rsidTr="004A5E9A">
        <w:trPr>
          <w:gridAfter w:val="1"/>
          <w:wAfter w:w="9" w:type="dxa"/>
        </w:trPr>
        <w:tc>
          <w:tcPr>
            <w:tcW w:w="25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5AD5" w:rsidRPr="000717F1" w:rsidRDefault="006126EE" w:rsidP="00154460">
            <w:pPr>
              <w:pStyle w:val="enviaNETZFllfelder"/>
            </w:pPr>
            <w:r w:rsidRPr="006126EE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6126EE">
              <w:rPr>
                <w:rFonts w:cs="Calibri"/>
                <w:bCs/>
                <w:sz w:val="20"/>
              </w:rPr>
              <w:instrText xml:space="preserve"> FORMTEXT </w:instrText>
            </w:r>
            <w:r w:rsidRPr="006126EE">
              <w:rPr>
                <w:rFonts w:cs="Calibri"/>
                <w:bCs/>
                <w:sz w:val="20"/>
              </w:rPr>
            </w:r>
            <w:r w:rsidRPr="006126EE">
              <w:rPr>
                <w:rFonts w:cs="Calibri"/>
                <w:bCs/>
                <w:sz w:val="20"/>
              </w:rPr>
              <w:fldChar w:fldCharType="separate"/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sz w:val="20"/>
              </w:rPr>
              <w:fldChar w:fldCharType="end"/>
            </w:r>
          </w:p>
        </w:tc>
        <w:tc>
          <w:tcPr>
            <w:tcW w:w="29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AD5" w:rsidRPr="000717F1" w:rsidRDefault="00665AD5" w:rsidP="00154460">
            <w:pPr>
              <w:pStyle w:val="enviaNETZFllfelder"/>
            </w:pPr>
          </w:p>
        </w:tc>
        <w:bookmarkStart w:id="0" w:name="VOGID"/>
        <w:tc>
          <w:tcPr>
            <w:tcW w:w="2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5AD5" w:rsidRPr="000717F1" w:rsidRDefault="006126EE" w:rsidP="00154460">
            <w:pPr>
              <w:pStyle w:val="enviaNETZFllfelder"/>
            </w:pPr>
            <w:r w:rsidRPr="006126EE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6126EE">
              <w:rPr>
                <w:rFonts w:cs="Calibri"/>
                <w:bCs/>
                <w:sz w:val="20"/>
              </w:rPr>
              <w:instrText xml:space="preserve"> FORMTEXT </w:instrText>
            </w:r>
            <w:r w:rsidRPr="006126EE">
              <w:rPr>
                <w:rFonts w:cs="Calibri"/>
                <w:bCs/>
                <w:sz w:val="20"/>
              </w:rPr>
            </w:r>
            <w:r w:rsidRPr="006126EE">
              <w:rPr>
                <w:rFonts w:cs="Calibri"/>
                <w:bCs/>
                <w:sz w:val="20"/>
              </w:rPr>
              <w:fldChar w:fldCharType="separate"/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</w:tcBorders>
          </w:tcPr>
          <w:p w:rsidR="00665AD5" w:rsidRPr="000717F1" w:rsidRDefault="00665AD5" w:rsidP="00154460">
            <w:pPr>
              <w:pStyle w:val="enviaNETZFllfelder"/>
            </w:pPr>
          </w:p>
        </w:tc>
      </w:tr>
      <w:tr w:rsidR="00152E28" w:rsidTr="005544B6">
        <w:trPr>
          <w:gridAfter w:val="2"/>
          <w:wAfter w:w="16" w:type="dxa"/>
          <w:trHeight w:val="57"/>
        </w:trPr>
        <w:tc>
          <w:tcPr>
            <w:tcW w:w="2605" w:type="dxa"/>
            <w:gridSpan w:val="3"/>
            <w:tcBorders>
              <w:top w:val="nil"/>
              <w:bottom w:val="nil"/>
              <w:right w:val="nil"/>
            </w:tcBorders>
          </w:tcPr>
          <w:p w:rsidR="00152E28" w:rsidRDefault="00152E28" w:rsidP="00154460">
            <w:pPr>
              <w:pStyle w:val="enviaNETZFeldbezeichnung"/>
            </w:pPr>
          </w:p>
        </w:tc>
        <w:tc>
          <w:tcPr>
            <w:tcW w:w="2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2E28" w:rsidRDefault="00152E28" w:rsidP="00154460">
            <w:pPr>
              <w:pStyle w:val="enviaNETZFeldbezeichnung"/>
            </w:pP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2E28" w:rsidRDefault="00152E28" w:rsidP="00154460">
            <w:pPr>
              <w:pStyle w:val="enviaNETZFeldbezeichnung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</w:tcPr>
          <w:p w:rsidR="00152E28" w:rsidRDefault="00152E28" w:rsidP="00154460">
            <w:pPr>
              <w:pStyle w:val="enviaNETZFeldbezeichnung"/>
            </w:pPr>
          </w:p>
        </w:tc>
      </w:tr>
      <w:tr w:rsidR="00152E28" w:rsidTr="004A5E9A">
        <w:trPr>
          <w:gridAfter w:val="1"/>
          <w:wAfter w:w="9" w:type="dxa"/>
          <w:trHeight w:val="335"/>
        </w:trPr>
        <w:tc>
          <w:tcPr>
            <w:tcW w:w="9851" w:type="dxa"/>
            <w:gridSpan w:val="12"/>
            <w:tcBorders>
              <w:top w:val="nil"/>
              <w:bottom w:val="nil"/>
            </w:tcBorders>
            <w:vAlign w:val="center"/>
          </w:tcPr>
          <w:p w:rsidR="00152E28" w:rsidRPr="00834CA4" w:rsidRDefault="00152E28" w:rsidP="005544B6">
            <w:pPr>
              <w:pStyle w:val="enviaNETZberschrift"/>
            </w:pPr>
            <w:r>
              <w:t>Anschluss-/Einspeisevorhaben</w:t>
            </w:r>
          </w:p>
        </w:tc>
      </w:tr>
      <w:tr w:rsidR="00665AD5" w:rsidTr="004A5E9A">
        <w:trPr>
          <w:trHeight w:val="132"/>
        </w:trPr>
        <w:tc>
          <w:tcPr>
            <w:tcW w:w="9860" w:type="dxa"/>
            <w:gridSpan w:val="13"/>
            <w:tcBorders>
              <w:top w:val="nil"/>
              <w:left w:val="nil"/>
              <w:bottom w:val="nil"/>
            </w:tcBorders>
          </w:tcPr>
          <w:p w:rsidR="00665AD5" w:rsidRDefault="00665AD5" w:rsidP="00154460">
            <w:pPr>
              <w:pStyle w:val="enviaNETZFeldbezeichnung"/>
            </w:pPr>
            <w:r>
              <w:t>Bezeichnung des Vorhabens</w:t>
            </w:r>
          </w:p>
        </w:tc>
      </w:tr>
      <w:bookmarkStart w:id="1" w:name="VOGTITEL"/>
      <w:tr w:rsidR="00665AD5" w:rsidTr="004A5E9A">
        <w:trPr>
          <w:trHeight w:val="247"/>
        </w:trPr>
        <w:tc>
          <w:tcPr>
            <w:tcW w:w="9860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665AD5" w:rsidRPr="0008405F" w:rsidRDefault="006126EE" w:rsidP="00154460">
            <w:pPr>
              <w:pStyle w:val="enviaNETZFllfelder"/>
            </w:pPr>
            <w:r w:rsidRPr="006126EE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6126EE">
              <w:rPr>
                <w:rFonts w:cs="Calibri"/>
                <w:bCs/>
                <w:sz w:val="20"/>
              </w:rPr>
              <w:instrText xml:space="preserve"> FORMTEXT </w:instrText>
            </w:r>
            <w:r w:rsidRPr="006126EE">
              <w:rPr>
                <w:rFonts w:cs="Calibri"/>
                <w:bCs/>
                <w:sz w:val="20"/>
              </w:rPr>
            </w:r>
            <w:r w:rsidRPr="006126EE">
              <w:rPr>
                <w:rFonts w:cs="Calibri"/>
                <w:bCs/>
                <w:sz w:val="20"/>
              </w:rPr>
              <w:fldChar w:fldCharType="separate"/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sz w:val="20"/>
              </w:rPr>
              <w:fldChar w:fldCharType="end"/>
            </w:r>
            <w:bookmarkEnd w:id="1"/>
          </w:p>
        </w:tc>
      </w:tr>
      <w:tr w:rsidR="00665AD5" w:rsidTr="005544B6">
        <w:trPr>
          <w:gridAfter w:val="2"/>
          <w:wAfter w:w="16" w:type="dxa"/>
          <w:trHeight w:val="57"/>
        </w:trPr>
        <w:tc>
          <w:tcPr>
            <w:tcW w:w="26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5AD5" w:rsidRDefault="00665AD5" w:rsidP="00154460">
            <w:pPr>
              <w:pStyle w:val="enviaNETZFeldbezeichnung"/>
            </w:pPr>
          </w:p>
        </w:tc>
        <w:tc>
          <w:tcPr>
            <w:tcW w:w="292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65AD5" w:rsidRPr="00484506" w:rsidRDefault="00665AD5" w:rsidP="00154460">
            <w:pPr>
              <w:pStyle w:val="enviaNETZFeldbezeichnung"/>
            </w:pP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5AD5" w:rsidRDefault="00665AD5" w:rsidP="00154460">
            <w:pPr>
              <w:pStyle w:val="enviaNETZFeldbezeichnung"/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665AD5" w:rsidRPr="00484506" w:rsidRDefault="00665AD5" w:rsidP="00154460">
            <w:pPr>
              <w:pStyle w:val="enviaNETZFeldbezeichnung"/>
            </w:pPr>
          </w:p>
        </w:tc>
      </w:tr>
      <w:tr w:rsidR="00665AD5" w:rsidTr="004A5E9A">
        <w:trPr>
          <w:gridAfter w:val="2"/>
          <w:wAfter w:w="16" w:type="dxa"/>
          <w:trHeight w:val="170"/>
        </w:trPr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AD5" w:rsidRDefault="00665AD5" w:rsidP="00154460">
            <w:pPr>
              <w:pStyle w:val="enviaNETZFeldbezeichnung"/>
              <w:rPr>
                <w:highlight w:val="yellow"/>
              </w:rPr>
            </w:pPr>
            <w:r>
              <w:t>Anmeldung vom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AD5" w:rsidRPr="00484506" w:rsidRDefault="00665AD5" w:rsidP="00154460">
            <w:pPr>
              <w:pStyle w:val="enviaNETZFeldbezeichnung"/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665AD5" w:rsidRDefault="00665AD5" w:rsidP="00154460">
            <w:pPr>
              <w:pStyle w:val="enviaNETZFeldbezeichnung"/>
            </w:pPr>
            <w:r>
              <w:t>Datenblatt EEA vom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vAlign w:val="center"/>
          </w:tcPr>
          <w:p w:rsidR="00665AD5" w:rsidRPr="00484506" w:rsidRDefault="00665AD5" w:rsidP="00154460">
            <w:pPr>
              <w:pStyle w:val="enviaNETZFeldbezeichnung"/>
            </w:pPr>
          </w:p>
        </w:tc>
      </w:tr>
      <w:bookmarkStart w:id="2" w:name="ERSTANFRAGE1"/>
      <w:tr w:rsidR="00665AD5" w:rsidTr="004A5E9A">
        <w:trPr>
          <w:gridAfter w:val="2"/>
          <w:wAfter w:w="16" w:type="dxa"/>
          <w:trHeight w:val="144"/>
        </w:trPr>
        <w:tc>
          <w:tcPr>
            <w:tcW w:w="2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AD5" w:rsidRPr="00EF7FFA" w:rsidRDefault="006126EE" w:rsidP="00154460">
            <w:pPr>
              <w:pStyle w:val="enviaNETZFllfelder"/>
            </w:pPr>
            <w:r w:rsidRPr="006126EE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6126EE">
              <w:rPr>
                <w:rFonts w:cs="Calibri"/>
                <w:bCs/>
                <w:sz w:val="20"/>
              </w:rPr>
              <w:instrText xml:space="preserve"> FORMTEXT </w:instrText>
            </w:r>
            <w:r w:rsidRPr="006126EE">
              <w:rPr>
                <w:rFonts w:cs="Calibri"/>
                <w:bCs/>
                <w:sz w:val="20"/>
              </w:rPr>
            </w:r>
            <w:r w:rsidRPr="006126EE">
              <w:rPr>
                <w:rFonts w:cs="Calibri"/>
                <w:bCs/>
                <w:sz w:val="20"/>
              </w:rPr>
              <w:fldChar w:fldCharType="separate"/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9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65AD5" w:rsidRPr="00EF7FFA" w:rsidRDefault="00665AD5" w:rsidP="00154460">
            <w:pPr>
              <w:pStyle w:val="enviaNETZFllfelder"/>
            </w:pPr>
          </w:p>
        </w:tc>
        <w:bookmarkStart w:id="3" w:name="ERSTANFRAGE2"/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AD5" w:rsidRPr="00EF7FFA" w:rsidRDefault="006126EE" w:rsidP="00154460">
            <w:pPr>
              <w:pStyle w:val="enviaNETZFllfelder"/>
            </w:pPr>
            <w:r w:rsidRPr="006126EE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6126EE">
              <w:rPr>
                <w:rFonts w:cs="Calibri"/>
                <w:bCs/>
                <w:sz w:val="20"/>
              </w:rPr>
              <w:instrText xml:space="preserve"> FORMTEXT </w:instrText>
            </w:r>
            <w:r w:rsidRPr="006126EE">
              <w:rPr>
                <w:rFonts w:cs="Calibri"/>
                <w:bCs/>
                <w:sz w:val="20"/>
              </w:rPr>
            </w:r>
            <w:r w:rsidRPr="006126EE">
              <w:rPr>
                <w:rFonts w:cs="Calibri"/>
                <w:bCs/>
                <w:sz w:val="20"/>
              </w:rPr>
              <w:fldChar w:fldCharType="separate"/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vAlign w:val="center"/>
          </w:tcPr>
          <w:p w:rsidR="00665AD5" w:rsidRPr="00EF7FFA" w:rsidRDefault="00665AD5" w:rsidP="00154460">
            <w:pPr>
              <w:pStyle w:val="enviaNETZFllfelder"/>
            </w:pPr>
          </w:p>
        </w:tc>
      </w:tr>
      <w:tr w:rsidR="00152E28" w:rsidTr="004A5E9A">
        <w:trPr>
          <w:trHeight w:val="344"/>
        </w:trPr>
        <w:tc>
          <w:tcPr>
            <w:tcW w:w="9860" w:type="dxa"/>
            <w:gridSpan w:val="13"/>
            <w:tcBorders>
              <w:top w:val="nil"/>
              <w:bottom w:val="nil"/>
            </w:tcBorders>
            <w:vAlign w:val="center"/>
          </w:tcPr>
          <w:p w:rsidR="00152E28" w:rsidRPr="00834CA4" w:rsidRDefault="00152E28" w:rsidP="00154460">
            <w:pPr>
              <w:pStyle w:val="enviaNETZberschrift"/>
              <w:rPr>
                <w:highlight w:val="yellow"/>
              </w:rPr>
            </w:pPr>
            <w:r w:rsidRPr="00193A62">
              <w:t>Ermittelte Netzanschlusslösung gemäß netztechnischer Stellungnahme</w:t>
            </w:r>
          </w:p>
        </w:tc>
      </w:tr>
      <w:tr w:rsidR="00665AD5" w:rsidTr="004A5E9A">
        <w:trPr>
          <w:trHeight w:val="123"/>
        </w:trPr>
        <w:tc>
          <w:tcPr>
            <w:tcW w:w="9860" w:type="dxa"/>
            <w:gridSpan w:val="13"/>
            <w:tcBorders>
              <w:top w:val="nil"/>
              <w:left w:val="nil"/>
              <w:bottom w:val="nil"/>
            </w:tcBorders>
          </w:tcPr>
          <w:p w:rsidR="00665AD5" w:rsidRPr="00484506" w:rsidRDefault="00665AD5" w:rsidP="00154460">
            <w:pPr>
              <w:pStyle w:val="enviaNETZFeldbezeichnung"/>
              <w:rPr>
                <w:highlight w:val="yellow"/>
              </w:rPr>
            </w:pPr>
            <w:r>
              <w:t>Netzverknüpfungspunkt</w:t>
            </w:r>
          </w:p>
        </w:tc>
      </w:tr>
      <w:bookmarkStart w:id="4" w:name="VOGNEATITEL"/>
      <w:tr w:rsidR="00665AD5" w:rsidTr="004A5E9A">
        <w:trPr>
          <w:trHeight w:val="202"/>
        </w:trPr>
        <w:tc>
          <w:tcPr>
            <w:tcW w:w="986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665AD5" w:rsidRPr="00EF7FFA" w:rsidRDefault="006126EE" w:rsidP="00154460">
            <w:pPr>
              <w:pStyle w:val="enviaNETZFllfelder"/>
              <w:rPr>
                <w:highlight w:val="yellow"/>
              </w:rPr>
            </w:pPr>
            <w:r w:rsidRPr="006126EE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6126EE">
              <w:rPr>
                <w:rFonts w:cs="Calibri"/>
                <w:bCs/>
                <w:sz w:val="20"/>
              </w:rPr>
              <w:instrText xml:space="preserve"> FORMTEXT </w:instrText>
            </w:r>
            <w:r w:rsidRPr="006126EE">
              <w:rPr>
                <w:rFonts w:cs="Calibri"/>
                <w:bCs/>
                <w:sz w:val="20"/>
              </w:rPr>
            </w:r>
            <w:r w:rsidRPr="006126EE">
              <w:rPr>
                <w:rFonts w:cs="Calibri"/>
                <w:bCs/>
                <w:sz w:val="20"/>
              </w:rPr>
              <w:fldChar w:fldCharType="separate"/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sz w:val="20"/>
              </w:rPr>
              <w:fldChar w:fldCharType="end"/>
            </w:r>
            <w:bookmarkEnd w:id="4"/>
          </w:p>
        </w:tc>
      </w:tr>
      <w:tr w:rsidR="00665AD5" w:rsidTr="005544B6">
        <w:trPr>
          <w:trHeight w:val="57"/>
        </w:trPr>
        <w:tc>
          <w:tcPr>
            <w:tcW w:w="9860" w:type="dxa"/>
            <w:gridSpan w:val="13"/>
            <w:tcBorders>
              <w:top w:val="single" w:sz="4" w:space="0" w:color="000000"/>
              <w:left w:val="nil"/>
              <w:bottom w:val="nil"/>
            </w:tcBorders>
          </w:tcPr>
          <w:p w:rsidR="00665AD5" w:rsidRDefault="00665AD5" w:rsidP="00154460">
            <w:pPr>
              <w:pStyle w:val="enviaNETZFeldbezeichnung"/>
            </w:pPr>
          </w:p>
        </w:tc>
      </w:tr>
      <w:tr w:rsidR="00665AD5" w:rsidTr="004A5E9A">
        <w:trPr>
          <w:trHeight w:val="165"/>
        </w:trPr>
        <w:tc>
          <w:tcPr>
            <w:tcW w:w="9860" w:type="dxa"/>
            <w:gridSpan w:val="13"/>
            <w:tcBorders>
              <w:top w:val="nil"/>
              <w:left w:val="nil"/>
              <w:bottom w:val="nil"/>
            </w:tcBorders>
          </w:tcPr>
          <w:p w:rsidR="00665AD5" w:rsidRDefault="00665AD5" w:rsidP="00154460">
            <w:pPr>
              <w:pStyle w:val="enviaNETZFeldbezeichnung"/>
            </w:pPr>
            <w:r>
              <w:t>Anschluss(grob)</w:t>
            </w:r>
            <w:proofErr w:type="spellStart"/>
            <w:r>
              <w:t>konzept</w:t>
            </w:r>
            <w:proofErr w:type="spellEnd"/>
          </w:p>
        </w:tc>
      </w:tr>
      <w:tr w:rsidR="00665AD5" w:rsidRPr="00200743" w:rsidTr="004A5E9A">
        <w:trPr>
          <w:trHeight w:val="454"/>
        </w:trPr>
        <w:tc>
          <w:tcPr>
            <w:tcW w:w="986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665AD5" w:rsidRPr="00200743" w:rsidRDefault="00665AD5" w:rsidP="00A51445">
            <w:pPr>
              <w:pStyle w:val="enviaNETZText"/>
              <w:jc w:val="left"/>
            </w:pPr>
            <w:r w:rsidRPr="00200743">
              <w:t xml:space="preserve">Errichtung und Netzanschluss einer </w:t>
            </w:r>
            <w:r w:rsidRPr="005544B6">
              <w:t>Übergabestation</w:t>
            </w:r>
            <w:r w:rsidRPr="00200743">
              <w:t xml:space="preserve"> durch den Anschlussnehmer in unmittelbarer Nähe des Netzverknüpfungspunktes gemäß netztechnischer Stellungnahme durch</w:t>
            </w:r>
            <w:r w:rsidR="00616790">
              <w:t xml:space="preserve"> </w:t>
            </w:r>
            <w:r w:rsidR="00CE6765">
              <w:rPr>
                <w:szCs w:val="18"/>
              </w:rPr>
              <w:t>Plauen NETZ</w:t>
            </w:r>
            <w:r w:rsidRPr="00200743">
              <w:t xml:space="preserve"> vom </w:t>
            </w:r>
            <w:r w:rsidRPr="005544B6">
              <w:t>&lt;&lt;Datum&gt;&gt;</w:t>
            </w:r>
            <w:r w:rsidRPr="00A51445">
              <w:t>.</w:t>
            </w:r>
            <w:r w:rsidRPr="00200743">
              <w:t xml:space="preserve"> </w:t>
            </w:r>
            <w:r w:rsidR="001247C7">
              <w:br/>
            </w:r>
            <w:r w:rsidR="001247C7" w:rsidRPr="001247C7">
              <w:rPr>
                <w:i/>
              </w:rPr>
              <w:t>alternativ zu Satz 1:</w:t>
            </w:r>
            <w:r w:rsidR="001247C7">
              <w:t xml:space="preserve"> </w:t>
            </w:r>
            <w:r w:rsidR="001247C7" w:rsidRPr="00200743">
              <w:t>Netzanschluss der Erzeugungsanlage an den bestehenden Netzanschluss (</w:t>
            </w:r>
            <w:r w:rsidR="001247C7">
              <w:t>Übergabestation</w:t>
            </w:r>
            <w:r w:rsidR="001247C7" w:rsidRPr="00200743">
              <w:t xml:space="preserve">) gemäß netztechnischer Stellungnahme durch </w:t>
            </w:r>
            <w:bookmarkStart w:id="5" w:name="VNB4"/>
            <w:r w:rsidR="001247C7">
              <w:t>VNB4</w:t>
            </w:r>
            <w:bookmarkEnd w:id="5"/>
            <w:r w:rsidR="001247C7" w:rsidRPr="00200743">
              <w:t xml:space="preserve"> vom </w:t>
            </w:r>
            <w:r w:rsidR="001247C7" w:rsidRPr="001247C7">
              <w:t>&lt;&lt;Datum&gt;&gt;.</w:t>
            </w:r>
            <w:r w:rsidR="000469D1">
              <w:br/>
            </w:r>
            <w:r w:rsidR="001247C7" w:rsidRPr="001247C7">
              <w:rPr>
                <w:i/>
              </w:rPr>
              <w:t>optional:</w:t>
            </w:r>
            <w:r w:rsidR="001247C7">
              <w:rPr>
                <w:i/>
              </w:rPr>
              <w:t xml:space="preserve"> </w:t>
            </w:r>
            <w:r w:rsidRPr="00200743">
              <w:t xml:space="preserve">Durchführung der Maßnahmen des Netzausbaus durch </w:t>
            </w:r>
            <w:r w:rsidR="00CE6765">
              <w:rPr>
                <w:szCs w:val="18"/>
              </w:rPr>
              <w:t>Plauen NETZ</w:t>
            </w:r>
            <w:r w:rsidRPr="00200743">
              <w:t>.</w:t>
            </w:r>
          </w:p>
        </w:tc>
      </w:tr>
      <w:tr w:rsidR="00665AD5" w:rsidTr="005544B6">
        <w:trPr>
          <w:trHeight w:val="57"/>
        </w:trPr>
        <w:tc>
          <w:tcPr>
            <w:tcW w:w="9860" w:type="dxa"/>
            <w:gridSpan w:val="13"/>
            <w:tcBorders>
              <w:top w:val="single" w:sz="4" w:space="0" w:color="000000"/>
              <w:left w:val="nil"/>
              <w:bottom w:val="nil"/>
            </w:tcBorders>
          </w:tcPr>
          <w:p w:rsidR="00665AD5" w:rsidRDefault="00665AD5" w:rsidP="00154460">
            <w:pPr>
              <w:pStyle w:val="enviaNETZFeldbezeichnung"/>
            </w:pPr>
          </w:p>
        </w:tc>
      </w:tr>
      <w:tr w:rsidR="00665AD5" w:rsidTr="004A5E9A">
        <w:trPr>
          <w:trHeight w:val="136"/>
        </w:trPr>
        <w:tc>
          <w:tcPr>
            <w:tcW w:w="9860" w:type="dxa"/>
            <w:gridSpan w:val="13"/>
            <w:tcBorders>
              <w:top w:val="nil"/>
              <w:left w:val="nil"/>
              <w:bottom w:val="nil"/>
            </w:tcBorders>
          </w:tcPr>
          <w:p w:rsidR="00665AD5" w:rsidRDefault="00665AD5" w:rsidP="00154460">
            <w:pPr>
              <w:pStyle w:val="enviaNETZFeldbezeichnung"/>
            </w:pPr>
            <w:r>
              <w:t>Bemerkungen</w:t>
            </w:r>
          </w:p>
        </w:tc>
      </w:tr>
      <w:tr w:rsidR="001247C7" w:rsidTr="00924F9E">
        <w:trPr>
          <w:trHeight w:val="210"/>
        </w:trPr>
        <w:tc>
          <w:tcPr>
            <w:tcW w:w="9860" w:type="dxa"/>
            <w:gridSpan w:val="13"/>
            <w:tcBorders>
              <w:top w:val="nil"/>
              <w:left w:val="single" w:sz="4" w:space="0" w:color="000000"/>
              <w:bottom w:val="nil"/>
            </w:tcBorders>
          </w:tcPr>
          <w:p w:rsidR="001247C7" w:rsidRPr="000717F1" w:rsidRDefault="001247C7" w:rsidP="001247C7">
            <w:pPr>
              <w:pStyle w:val="enviaNETZFllfelder"/>
            </w:pPr>
            <w:r w:rsidRPr="006126EE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6126EE">
              <w:rPr>
                <w:rFonts w:cs="Calibri"/>
                <w:bCs/>
                <w:sz w:val="20"/>
              </w:rPr>
              <w:instrText xml:space="preserve"> FORMTEXT </w:instrText>
            </w:r>
            <w:r w:rsidRPr="006126EE">
              <w:rPr>
                <w:rFonts w:cs="Calibri"/>
                <w:bCs/>
                <w:sz w:val="20"/>
              </w:rPr>
            </w:r>
            <w:r w:rsidRPr="006126EE">
              <w:rPr>
                <w:rFonts w:cs="Calibri"/>
                <w:bCs/>
                <w:sz w:val="20"/>
              </w:rPr>
              <w:fldChar w:fldCharType="separate"/>
            </w:r>
            <w:bookmarkStart w:id="6" w:name="_GoBack"/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bookmarkEnd w:id="6"/>
            <w:r w:rsidRPr="006126EE">
              <w:rPr>
                <w:rFonts w:cs="Calibri"/>
                <w:bCs/>
                <w:sz w:val="20"/>
              </w:rPr>
              <w:fldChar w:fldCharType="end"/>
            </w:r>
          </w:p>
        </w:tc>
      </w:tr>
      <w:tr w:rsidR="001247C7" w:rsidTr="00924F9E">
        <w:trPr>
          <w:trHeight w:val="210"/>
        </w:trPr>
        <w:tc>
          <w:tcPr>
            <w:tcW w:w="9860" w:type="dxa"/>
            <w:gridSpan w:val="13"/>
            <w:tcBorders>
              <w:top w:val="nil"/>
              <w:left w:val="single" w:sz="4" w:space="0" w:color="000000"/>
              <w:bottom w:val="nil"/>
            </w:tcBorders>
          </w:tcPr>
          <w:p w:rsidR="001247C7" w:rsidRPr="000717F1" w:rsidRDefault="001247C7" w:rsidP="001247C7">
            <w:pPr>
              <w:pStyle w:val="enviaNETZFllfelder"/>
            </w:pPr>
            <w:r w:rsidRPr="006126EE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6126EE">
              <w:rPr>
                <w:rFonts w:cs="Calibri"/>
                <w:bCs/>
                <w:sz w:val="20"/>
              </w:rPr>
              <w:instrText xml:space="preserve"> FORMTEXT </w:instrText>
            </w:r>
            <w:r w:rsidRPr="006126EE">
              <w:rPr>
                <w:rFonts w:cs="Calibri"/>
                <w:bCs/>
                <w:sz w:val="20"/>
              </w:rPr>
            </w:r>
            <w:r w:rsidRPr="006126EE">
              <w:rPr>
                <w:rFonts w:cs="Calibri"/>
                <w:bCs/>
                <w:sz w:val="20"/>
              </w:rPr>
              <w:fldChar w:fldCharType="separate"/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sz w:val="20"/>
              </w:rPr>
              <w:fldChar w:fldCharType="end"/>
            </w:r>
          </w:p>
        </w:tc>
      </w:tr>
      <w:tr w:rsidR="001247C7" w:rsidTr="00924F9E">
        <w:trPr>
          <w:trHeight w:val="210"/>
        </w:trPr>
        <w:tc>
          <w:tcPr>
            <w:tcW w:w="986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247C7" w:rsidRPr="000717F1" w:rsidRDefault="001247C7" w:rsidP="001247C7">
            <w:pPr>
              <w:pStyle w:val="enviaNETZFllfelder"/>
            </w:pPr>
            <w:r w:rsidRPr="006126EE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6126EE">
              <w:rPr>
                <w:rFonts w:cs="Calibri"/>
                <w:bCs/>
                <w:sz w:val="20"/>
              </w:rPr>
              <w:instrText xml:space="preserve"> FORMTEXT </w:instrText>
            </w:r>
            <w:r w:rsidRPr="006126EE">
              <w:rPr>
                <w:rFonts w:cs="Calibri"/>
                <w:bCs/>
                <w:sz w:val="20"/>
              </w:rPr>
            </w:r>
            <w:r w:rsidRPr="006126EE">
              <w:rPr>
                <w:rFonts w:cs="Calibri"/>
                <w:bCs/>
                <w:sz w:val="20"/>
              </w:rPr>
              <w:fldChar w:fldCharType="separate"/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sz w:val="20"/>
              </w:rPr>
              <w:fldChar w:fldCharType="end"/>
            </w:r>
          </w:p>
        </w:tc>
      </w:tr>
      <w:tr w:rsidR="001247C7" w:rsidTr="004A5E9A">
        <w:trPr>
          <w:trHeight w:val="352"/>
        </w:trPr>
        <w:tc>
          <w:tcPr>
            <w:tcW w:w="9860" w:type="dxa"/>
            <w:gridSpan w:val="13"/>
            <w:tcBorders>
              <w:top w:val="nil"/>
              <w:bottom w:val="nil"/>
            </w:tcBorders>
            <w:vAlign w:val="center"/>
          </w:tcPr>
          <w:p w:rsidR="001247C7" w:rsidRPr="00834CA4" w:rsidRDefault="001247C7" w:rsidP="001247C7">
            <w:pPr>
              <w:pStyle w:val="enviaNETZberschrift"/>
            </w:pPr>
            <w:r w:rsidRPr="00834CA4">
              <w:rPr>
                <w:szCs w:val="22"/>
              </w:rPr>
              <w:t>Bestätigung des Anschlussnehmers und des Anlagenbetreibers</w:t>
            </w:r>
          </w:p>
        </w:tc>
      </w:tr>
      <w:tr w:rsidR="001247C7" w:rsidTr="004A5E9A">
        <w:trPr>
          <w:trHeight w:val="454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247C7" w:rsidRPr="00235DE3" w:rsidRDefault="001247C7" w:rsidP="001247C7">
            <w:pPr>
              <w:pStyle w:val="enviaNETZText"/>
              <w:tabs>
                <w:tab w:val="left" w:pos="426"/>
              </w:tabs>
              <w:spacing w:after="0"/>
              <w:ind w:left="426" w:hanging="426"/>
              <w:jc w:val="left"/>
            </w:pPr>
            <w:r w:rsidRPr="00235D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DE3">
              <w:instrText xml:space="preserve"> FORMCHECKBOX </w:instrText>
            </w:r>
            <w:r w:rsidRPr="00235DE3">
              <w:fldChar w:fldCharType="end"/>
            </w:r>
          </w:p>
        </w:tc>
        <w:tc>
          <w:tcPr>
            <w:tcW w:w="942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1247C7" w:rsidRPr="00193A62" w:rsidRDefault="001247C7" w:rsidP="001247C7">
            <w:pPr>
              <w:pStyle w:val="enviaNETZText"/>
              <w:spacing w:after="0"/>
              <w:ind w:left="33"/>
              <w:jc w:val="left"/>
            </w:pPr>
            <w:r w:rsidRPr="00193A62">
              <w:t xml:space="preserve">Ich beabsichtige den Anschluss der Erzeugungsanlage(n) auf Basis der von </w:t>
            </w:r>
            <w:r w:rsidR="00CE6765">
              <w:rPr>
                <w:szCs w:val="18"/>
              </w:rPr>
              <w:t>Plauen NETZ</w:t>
            </w:r>
            <w:r>
              <w:t xml:space="preserve"> </w:t>
            </w:r>
            <w:r w:rsidRPr="00193A62">
              <w:t>ermittelten Netzanschlusslösung vorzunehmen und werde die befristete Reservierung der angemeldeten Einspeisekapazität in Anspruch ne</w:t>
            </w:r>
            <w:r w:rsidRPr="00193A62">
              <w:t>h</w:t>
            </w:r>
            <w:r>
              <w:t xml:space="preserve">men. </w:t>
            </w:r>
            <w:r w:rsidRPr="00193A62">
              <w:t xml:space="preserve">Ich verpflichte mich, </w:t>
            </w:r>
            <w:bookmarkStart w:id="7" w:name="VNB7"/>
            <w:r w:rsidR="00CE6765">
              <w:rPr>
                <w:szCs w:val="18"/>
              </w:rPr>
              <w:t>Plauen NETZ</w:t>
            </w:r>
            <w:r w:rsidRPr="00193A62">
              <w:rPr>
                <w:szCs w:val="18"/>
              </w:rPr>
              <w:t xml:space="preserve"> </w:t>
            </w:r>
            <w:bookmarkEnd w:id="7"/>
            <w:r>
              <w:t xml:space="preserve">zur Vermeidung </w:t>
            </w:r>
            <w:r w:rsidRPr="00193A62">
              <w:t>unnötiger Kosten unverzüglich über Änderungen meiner Planungen, insbesondere über Realisierungshindernisse, zu informieren. Dies b</w:t>
            </w:r>
            <w:r w:rsidRPr="00193A62">
              <w:t>e</w:t>
            </w:r>
            <w:r w:rsidRPr="00193A62">
              <w:t>trifft insbesondere Änderungen</w:t>
            </w:r>
            <w:r>
              <w:t xml:space="preserve"> </w:t>
            </w:r>
            <w:r w:rsidRPr="00193A62">
              <w:t xml:space="preserve">der benötigten (reservierten) Einspeisekapazität </w:t>
            </w:r>
          </w:p>
          <w:p w:rsidR="001247C7" w:rsidRPr="00193A62" w:rsidRDefault="001247C7" w:rsidP="001247C7">
            <w:pPr>
              <w:pStyle w:val="enviaNETZText"/>
              <w:numPr>
                <w:ilvl w:val="0"/>
                <w:numId w:val="1"/>
              </w:numPr>
              <w:spacing w:after="0"/>
              <w:ind w:left="175" w:hanging="142"/>
            </w:pPr>
            <w:r w:rsidRPr="00193A62">
              <w:t xml:space="preserve">zur Genehmigung/Versagung der Genehmigung der Anlage oder von Anlagenteilen </w:t>
            </w:r>
          </w:p>
          <w:p w:rsidR="001247C7" w:rsidRPr="00193A62" w:rsidRDefault="001247C7" w:rsidP="001247C7">
            <w:pPr>
              <w:pStyle w:val="enviaNETZText"/>
              <w:numPr>
                <w:ilvl w:val="0"/>
                <w:numId w:val="1"/>
              </w:numPr>
              <w:spacing w:after="0"/>
              <w:ind w:left="175" w:hanging="142"/>
            </w:pPr>
            <w:r w:rsidRPr="00193A62">
              <w:t>zur Finanzierung der Anlage oder von Anlagenteilen</w:t>
            </w:r>
          </w:p>
          <w:p w:rsidR="001247C7" w:rsidRPr="00193A62" w:rsidRDefault="001247C7" w:rsidP="001247C7">
            <w:pPr>
              <w:pStyle w:val="enviaNETZText"/>
              <w:numPr>
                <w:ilvl w:val="0"/>
                <w:numId w:val="1"/>
              </w:numPr>
              <w:spacing w:after="0"/>
              <w:ind w:left="175" w:hanging="142"/>
            </w:pPr>
            <w:r w:rsidRPr="00193A62">
              <w:t>zum Erwerb/zur Veräußerung der Anlage oder von Anlagenteilen bzw. zu deren Bestellung und Lief</w:t>
            </w:r>
            <w:r w:rsidRPr="00193A62">
              <w:t>e</w:t>
            </w:r>
            <w:r w:rsidRPr="00193A62">
              <w:t>rung</w:t>
            </w:r>
          </w:p>
          <w:p w:rsidR="001247C7" w:rsidRPr="00193A62" w:rsidRDefault="001247C7" w:rsidP="001247C7">
            <w:pPr>
              <w:pStyle w:val="enviaNETZText"/>
              <w:numPr>
                <w:ilvl w:val="0"/>
                <w:numId w:val="1"/>
              </w:numPr>
              <w:spacing w:after="0"/>
              <w:ind w:left="175" w:hanging="142"/>
            </w:pPr>
            <w:r w:rsidRPr="00193A62">
              <w:t xml:space="preserve">zur Sicherung des Grundstücks für die Anlage oder für Teile der Anlage </w:t>
            </w:r>
          </w:p>
          <w:p w:rsidR="001247C7" w:rsidRPr="00193A62" w:rsidRDefault="001247C7" w:rsidP="001247C7">
            <w:pPr>
              <w:pStyle w:val="enviaNETZText"/>
              <w:numPr>
                <w:ilvl w:val="0"/>
                <w:numId w:val="1"/>
              </w:numPr>
              <w:spacing w:after="0"/>
              <w:ind w:left="175" w:hanging="142"/>
            </w:pPr>
            <w:r w:rsidRPr="00193A62">
              <w:t>zur Errichtung der Anlage oder von Anlagenteilen</w:t>
            </w:r>
          </w:p>
          <w:p w:rsidR="001247C7" w:rsidRPr="00235DE3" w:rsidRDefault="001247C7" w:rsidP="001247C7">
            <w:pPr>
              <w:pStyle w:val="enviaNETZText"/>
              <w:numPr>
                <w:ilvl w:val="0"/>
                <w:numId w:val="1"/>
              </w:numPr>
              <w:ind w:left="176" w:hanging="142"/>
            </w:pPr>
            <w:r w:rsidRPr="00193A62">
              <w:t>zur Fertigstellung und Inbetriebnahme oder Teilinbetriebnahme der Anlage</w:t>
            </w:r>
          </w:p>
        </w:tc>
      </w:tr>
      <w:tr w:rsidR="001247C7" w:rsidTr="004A5E9A">
        <w:trPr>
          <w:trHeight w:val="454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247C7" w:rsidRPr="00235DE3" w:rsidRDefault="001247C7" w:rsidP="001247C7">
            <w:pPr>
              <w:pStyle w:val="enviaNETZText"/>
              <w:tabs>
                <w:tab w:val="left" w:pos="426"/>
              </w:tabs>
              <w:spacing w:after="0"/>
              <w:ind w:left="426" w:hanging="426"/>
              <w:jc w:val="left"/>
            </w:pPr>
            <w:r w:rsidRPr="00235D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DE3">
              <w:instrText xml:space="preserve"> FORMCHECKBOX </w:instrText>
            </w:r>
            <w:r w:rsidRPr="00235DE3">
              <w:fldChar w:fldCharType="end"/>
            </w:r>
            <w:r w:rsidRPr="00193A62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942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1247C7" w:rsidRPr="00193A62" w:rsidRDefault="001247C7" w:rsidP="001247C7">
            <w:pPr>
              <w:pStyle w:val="enviaNETZText"/>
              <w:ind w:left="34"/>
              <w:jc w:val="left"/>
            </w:pPr>
            <w:r w:rsidRPr="00193A62">
              <w:rPr>
                <w:szCs w:val="18"/>
              </w:rPr>
              <w:t xml:space="preserve">Ich verlange von </w:t>
            </w:r>
            <w:r w:rsidR="00CE6765">
              <w:rPr>
                <w:szCs w:val="18"/>
              </w:rPr>
              <w:t>Plauen NETZ</w:t>
            </w:r>
            <w:r w:rsidRPr="00193A62">
              <w:rPr>
                <w:szCs w:val="18"/>
              </w:rPr>
              <w:t xml:space="preserve"> die unverzügliche Durchführung der Maßnahmen zur Optimierung, zur Verstärkung und zum Au</w:t>
            </w:r>
            <w:r w:rsidRPr="00193A62">
              <w:rPr>
                <w:szCs w:val="18"/>
              </w:rPr>
              <w:t>s</w:t>
            </w:r>
            <w:r w:rsidRPr="00193A62">
              <w:rPr>
                <w:szCs w:val="18"/>
              </w:rPr>
              <w:t xml:space="preserve">bau des Netzes entsprechend dem Stand der Technik </w:t>
            </w:r>
            <w:r w:rsidRPr="00193A62">
              <w:rPr>
                <w:rFonts w:cs="Arial"/>
                <w:szCs w:val="18"/>
              </w:rPr>
              <w:t xml:space="preserve">gemäß EEG bzw. gemäß </w:t>
            </w:r>
            <w:r w:rsidRPr="00193A62">
              <w:rPr>
                <w:szCs w:val="18"/>
              </w:rPr>
              <w:t>K</w:t>
            </w:r>
            <w:r>
              <w:rPr>
                <w:szCs w:val="18"/>
              </w:rPr>
              <w:t>WKG</w:t>
            </w:r>
            <w:r w:rsidRPr="00193A62">
              <w:rPr>
                <w:rFonts w:cs="Arial"/>
                <w:szCs w:val="18"/>
              </w:rPr>
              <w:t>, soweit diese in der gesetzlichen Kostentragungspflicht des Netzbetreibers liegen</w:t>
            </w:r>
            <w:r w:rsidRPr="00193A62">
              <w:rPr>
                <w:szCs w:val="18"/>
              </w:rPr>
              <w:t>.</w:t>
            </w:r>
          </w:p>
        </w:tc>
      </w:tr>
      <w:tr w:rsidR="001247C7" w:rsidTr="004A5E9A">
        <w:trPr>
          <w:trHeight w:val="87"/>
        </w:trPr>
        <w:tc>
          <w:tcPr>
            <w:tcW w:w="447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247C7" w:rsidRDefault="001247C7" w:rsidP="001247C7">
            <w:pPr>
              <w:pStyle w:val="enviaNETZkleineLeerzeile"/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7C7" w:rsidRDefault="001247C7" w:rsidP="001247C7">
            <w:pPr>
              <w:pStyle w:val="enviaNETZkleineLeerzeile"/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247C7" w:rsidRDefault="001247C7" w:rsidP="001247C7">
            <w:pPr>
              <w:pStyle w:val="enviaNETZkleineLeerzeile"/>
            </w:pPr>
          </w:p>
        </w:tc>
      </w:tr>
      <w:tr w:rsidR="001247C7" w:rsidTr="006F4CBE">
        <w:trPr>
          <w:trHeight w:val="293"/>
        </w:trPr>
        <w:tc>
          <w:tcPr>
            <w:tcW w:w="453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247C7" w:rsidRDefault="001247C7" w:rsidP="001247C7">
            <w:pPr>
              <w:pStyle w:val="enviaNETZberschrift"/>
              <w:spacing w:before="120"/>
            </w:pPr>
            <w:r>
              <w:t>Anschlussnehmer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7C7" w:rsidRDefault="001247C7" w:rsidP="001247C7">
            <w:pPr>
              <w:pStyle w:val="enviaNETZFllfelder"/>
              <w:spacing w:before="120"/>
            </w:pP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247C7" w:rsidRDefault="001247C7" w:rsidP="001247C7">
            <w:pPr>
              <w:pStyle w:val="enviaNETZberschrift"/>
              <w:spacing w:before="120"/>
            </w:pPr>
            <w:r>
              <w:t>Anlagenbetreiber</w:t>
            </w:r>
          </w:p>
        </w:tc>
      </w:tr>
      <w:tr w:rsidR="001247C7" w:rsidTr="005544B6">
        <w:trPr>
          <w:trHeight w:val="20"/>
        </w:trPr>
        <w:tc>
          <w:tcPr>
            <w:tcW w:w="4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47C7" w:rsidRDefault="001247C7" w:rsidP="001247C7">
            <w:pPr>
              <w:pStyle w:val="enviaNETZFeldbezeichnung"/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C7" w:rsidRDefault="001247C7" w:rsidP="001247C7">
            <w:pPr>
              <w:pStyle w:val="enviaNETZFeldbezeichnung"/>
            </w:pP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</w:tcBorders>
          </w:tcPr>
          <w:p w:rsidR="001247C7" w:rsidRDefault="001247C7" w:rsidP="001247C7">
            <w:pPr>
              <w:pStyle w:val="enviaNETZFeldbezeichnung"/>
            </w:pPr>
          </w:p>
        </w:tc>
      </w:tr>
      <w:tr w:rsidR="001247C7" w:rsidRPr="005544B6" w:rsidTr="005544B6">
        <w:trPr>
          <w:trHeight w:val="20"/>
        </w:trPr>
        <w:tc>
          <w:tcPr>
            <w:tcW w:w="4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47C7" w:rsidRPr="00A51445" w:rsidRDefault="001247C7" w:rsidP="001247C7">
            <w:pPr>
              <w:pStyle w:val="enviaNETZFeldbezeichnung"/>
              <w:spacing w:before="0"/>
              <w:rPr>
                <w:szCs w:val="12"/>
              </w:rPr>
            </w:pPr>
            <w:r w:rsidRPr="000469D1">
              <w:rPr>
                <w:szCs w:val="12"/>
              </w:rPr>
              <w:t>Firma/</w:t>
            </w:r>
            <w:r w:rsidRPr="00A51445">
              <w:rPr>
                <w:szCs w:val="12"/>
              </w:rPr>
              <w:t>Name des Anschlussnehmers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C7" w:rsidRPr="00A51445" w:rsidRDefault="001247C7" w:rsidP="001247C7">
            <w:pPr>
              <w:pStyle w:val="enviaNETZFeldbezeichnung"/>
              <w:spacing w:before="0"/>
              <w:rPr>
                <w:szCs w:val="12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</w:tcBorders>
          </w:tcPr>
          <w:p w:rsidR="001247C7" w:rsidRPr="005544B6" w:rsidRDefault="001247C7" w:rsidP="001247C7">
            <w:pPr>
              <w:pStyle w:val="enviaNETZFeldbezeichnung"/>
              <w:spacing w:before="0"/>
              <w:rPr>
                <w:szCs w:val="12"/>
              </w:rPr>
            </w:pPr>
            <w:r w:rsidRPr="005544B6">
              <w:rPr>
                <w:szCs w:val="12"/>
              </w:rPr>
              <w:t>Name</w:t>
            </w:r>
          </w:p>
        </w:tc>
      </w:tr>
      <w:tr w:rsidR="001247C7" w:rsidTr="00924F9E">
        <w:trPr>
          <w:trHeight w:val="134"/>
        </w:trPr>
        <w:tc>
          <w:tcPr>
            <w:tcW w:w="45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47C7" w:rsidRPr="000717F1" w:rsidRDefault="001247C7" w:rsidP="001247C7">
            <w:pPr>
              <w:pStyle w:val="enviaNETZFllfelder"/>
            </w:pPr>
            <w:r w:rsidRPr="006126EE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6126EE">
              <w:rPr>
                <w:rFonts w:cs="Calibri"/>
                <w:bCs/>
                <w:sz w:val="20"/>
              </w:rPr>
              <w:instrText xml:space="preserve"> FORMTEXT </w:instrText>
            </w:r>
            <w:r w:rsidRPr="006126EE">
              <w:rPr>
                <w:rFonts w:cs="Calibri"/>
                <w:bCs/>
                <w:sz w:val="20"/>
              </w:rPr>
            </w:r>
            <w:r w:rsidRPr="006126EE">
              <w:rPr>
                <w:rFonts w:cs="Calibri"/>
                <w:bCs/>
                <w:sz w:val="20"/>
              </w:rPr>
              <w:fldChar w:fldCharType="separate"/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sz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47C7" w:rsidRDefault="001247C7" w:rsidP="001247C7">
            <w:pPr>
              <w:pStyle w:val="enviaNETZFllfelder"/>
            </w:pPr>
          </w:p>
        </w:tc>
        <w:tc>
          <w:tcPr>
            <w:tcW w:w="453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247C7" w:rsidRPr="000717F1" w:rsidRDefault="001247C7" w:rsidP="001247C7">
            <w:pPr>
              <w:pStyle w:val="enviaNETZFllfelder"/>
            </w:pPr>
            <w:r w:rsidRPr="006126EE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6126EE">
              <w:rPr>
                <w:rFonts w:cs="Calibri"/>
                <w:bCs/>
                <w:sz w:val="20"/>
              </w:rPr>
              <w:instrText xml:space="preserve"> FORMTEXT </w:instrText>
            </w:r>
            <w:r w:rsidRPr="006126EE">
              <w:rPr>
                <w:rFonts w:cs="Calibri"/>
                <w:bCs/>
                <w:sz w:val="20"/>
              </w:rPr>
            </w:r>
            <w:r w:rsidRPr="006126EE">
              <w:rPr>
                <w:rFonts w:cs="Calibri"/>
                <w:bCs/>
                <w:sz w:val="20"/>
              </w:rPr>
              <w:fldChar w:fldCharType="separate"/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sz w:val="20"/>
              </w:rPr>
              <w:fldChar w:fldCharType="end"/>
            </w:r>
          </w:p>
        </w:tc>
      </w:tr>
      <w:tr w:rsidR="001247C7" w:rsidRPr="005544B6" w:rsidTr="005544B6">
        <w:trPr>
          <w:trHeight w:val="57"/>
        </w:trPr>
        <w:tc>
          <w:tcPr>
            <w:tcW w:w="4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47C7" w:rsidRPr="00A51445" w:rsidRDefault="001247C7" w:rsidP="001247C7">
            <w:pPr>
              <w:pStyle w:val="enviaNETZFeldbezeichnung"/>
              <w:spacing w:before="0"/>
              <w:rPr>
                <w:szCs w:val="12"/>
              </w:rPr>
            </w:pPr>
            <w:r w:rsidRPr="000469D1">
              <w:rPr>
                <w:szCs w:val="12"/>
              </w:rPr>
              <w:t>Straße/</w:t>
            </w:r>
            <w:r w:rsidRPr="00A51445">
              <w:rPr>
                <w:szCs w:val="12"/>
              </w:rPr>
              <w:t>Hausnummer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C7" w:rsidRPr="005544B6" w:rsidRDefault="001247C7" w:rsidP="001247C7">
            <w:pPr>
              <w:pStyle w:val="enviaNETZFeldbezeichnung"/>
              <w:spacing w:before="0"/>
              <w:rPr>
                <w:szCs w:val="12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</w:tcBorders>
          </w:tcPr>
          <w:p w:rsidR="001247C7" w:rsidRPr="005544B6" w:rsidRDefault="001247C7" w:rsidP="001247C7">
            <w:pPr>
              <w:pStyle w:val="enviaNETZFeldbezeichnung"/>
              <w:spacing w:before="0"/>
              <w:rPr>
                <w:szCs w:val="12"/>
              </w:rPr>
            </w:pPr>
            <w:r w:rsidRPr="005544B6">
              <w:rPr>
                <w:szCs w:val="12"/>
              </w:rPr>
              <w:t>Straße/Hausnummer</w:t>
            </w:r>
          </w:p>
        </w:tc>
      </w:tr>
      <w:tr w:rsidR="001247C7" w:rsidTr="00924F9E">
        <w:trPr>
          <w:trHeight w:val="153"/>
        </w:trPr>
        <w:tc>
          <w:tcPr>
            <w:tcW w:w="45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47C7" w:rsidRPr="000717F1" w:rsidRDefault="001247C7" w:rsidP="001247C7">
            <w:pPr>
              <w:pStyle w:val="enviaNETZFllfelder"/>
            </w:pPr>
            <w:r w:rsidRPr="006126EE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6126EE">
              <w:rPr>
                <w:rFonts w:cs="Calibri"/>
                <w:bCs/>
                <w:sz w:val="20"/>
              </w:rPr>
              <w:instrText xml:space="preserve"> FORMTEXT </w:instrText>
            </w:r>
            <w:r w:rsidRPr="006126EE">
              <w:rPr>
                <w:rFonts w:cs="Calibri"/>
                <w:bCs/>
                <w:sz w:val="20"/>
              </w:rPr>
            </w:r>
            <w:r w:rsidRPr="006126EE">
              <w:rPr>
                <w:rFonts w:cs="Calibri"/>
                <w:bCs/>
                <w:sz w:val="20"/>
              </w:rPr>
              <w:fldChar w:fldCharType="separate"/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sz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47C7" w:rsidRDefault="001247C7" w:rsidP="001247C7">
            <w:pPr>
              <w:pStyle w:val="enviaNETZFllfelder"/>
            </w:pPr>
          </w:p>
        </w:tc>
        <w:tc>
          <w:tcPr>
            <w:tcW w:w="453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247C7" w:rsidRPr="000717F1" w:rsidRDefault="001247C7" w:rsidP="001247C7">
            <w:pPr>
              <w:pStyle w:val="enviaNETZFllfelder"/>
            </w:pPr>
            <w:r w:rsidRPr="006126EE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6126EE">
              <w:rPr>
                <w:rFonts w:cs="Calibri"/>
                <w:bCs/>
                <w:sz w:val="20"/>
              </w:rPr>
              <w:instrText xml:space="preserve"> FORMTEXT </w:instrText>
            </w:r>
            <w:r w:rsidRPr="006126EE">
              <w:rPr>
                <w:rFonts w:cs="Calibri"/>
                <w:bCs/>
                <w:sz w:val="20"/>
              </w:rPr>
            </w:r>
            <w:r w:rsidRPr="006126EE">
              <w:rPr>
                <w:rFonts w:cs="Calibri"/>
                <w:bCs/>
                <w:sz w:val="20"/>
              </w:rPr>
              <w:fldChar w:fldCharType="separate"/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sz w:val="20"/>
              </w:rPr>
              <w:fldChar w:fldCharType="end"/>
            </w:r>
          </w:p>
        </w:tc>
      </w:tr>
      <w:tr w:rsidR="001247C7" w:rsidRPr="005544B6" w:rsidTr="005544B6">
        <w:trPr>
          <w:trHeight w:val="57"/>
        </w:trPr>
        <w:tc>
          <w:tcPr>
            <w:tcW w:w="4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47C7" w:rsidRPr="00A51445" w:rsidRDefault="001247C7" w:rsidP="001247C7">
            <w:pPr>
              <w:pStyle w:val="enviaNETZFeldbezeichnung"/>
              <w:spacing w:before="0"/>
              <w:rPr>
                <w:szCs w:val="12"/>
              </w:rPr>
            </w:pPr>
            <w:r w:rsidRPr="000469D1">
              <w:rPr>
                <w:szCs w:val="12"/>
              </w:rPr>
              <w:t>Postleitzahl/</w:t>
            </w:r>
            <w:r w:rsidRPr="00A51445">
              <w:rPr>
                <w:szCs w:val="12"/>
              </w:rPr>
              <w:t>Ort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C7" w:rsidRPr="005544B6" w:rsidRDefault="001247C7" w:rsidP="001247C7">
            <w:pPr>
              <w:pStyle w:val="enviaNETZFeldbezeichnung"/>
              <w:spacing w:before="0"/>
              <w:rPr>
                <w:rFonts w:cs="Arial"/>
                <w:szCs w:val="12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</w:tcBorders>
          </w:tcPr>
          <w:p w:rsidR="001247C7" w:rsidRPr="005544B6" w:rsidRDefault="001247C7" w:rsidP="001247C7">
            <w:pPr>
              <w:pStyle w:val="enviaNETZFeldbezeichnung"/>
              <w:spacing w:before="0"/>
              <w:rPr>
                <w:rFonts w:cs="Arial"/>
                <w:szCs w:val="12"/>
              </w:rPr>
            </w:pPr>
            <w:r w:rsidRPr="005544B6">
              <w:rPr>
                <w:szCs w:val="12"/>
              </w:rPr>
              <w:t>Postleitzahl/Ort</w:t>
            </w:r>
          </w:p>
        </w:tc>
      </w:tr>
      <w:tr w:rsidR="001247C7" w:rsidTr="00924F9E">
        <w:trPr>
          <w:trHeight w:val="281"/>
        </w:trPr>
        <w:tc>
          <w:tcPr>
            <w:tcW w:w="45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47C7" w:rsidRPr="000717F1" w:rsidRDefault="001247C7" w:rsidP="001247C7">
            <w:pPr>
              <w:pStyle w:val="enviaNETZFllfelder"/>
            </w:pPr>
            <w:r w:rsidRPr="006126EE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6126EE">
              <w:rPr>
                <w:rFonts w:cs="Calibri"/>
                <w:bCs/>
                <w:sz w:val="20"/>
              </w:rPr>
              <w:instrText xml:space="preserve"> FORMTEXT </w:instrText>
            </w:r>
            <w:r w:rsidRPr="006126EE">
              <w:rPr>
                <w:rFonts w:cs="Calibri"/>
                <w:bCs/>
                <w:sz w:val="20"/>
              </w:rPr>
            </w:r>
            <w:r w:rsidRPr="006126EE">
              <w:rPr>
                <w:rFonts w:cs="Calibri"/>
                <w:bCs/>
                <w:sz w:val="20"/>
              </w:rPr>
              <w:fldChar w:fldCharType="separate"/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sz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47C7" w:rsidRPr="00345979" w:rsidRDefault="001247C7" w:rsidP="001247C7">
            <w:pPr>
              <w:pStyle w:val="enviaNETZFllfelder"/>
              <w:rPr>
                <w:rFonts w:cs="Arial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247C7" w:rsidRPr="000717F1" w:rsidRDefault="001247C7" w:rsidP="001247C7">
            <w:pPr>
              <w:pStyle w:val="enviaNETZFllfelder"/>
            </w:pPr>
            <w:r w:rsidRPr="006126EE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6126EE">
              <w:rPr>
                <w:rFonts w:cs="Calibri"/>
                <w:bCs/>
                <w:sz w:val="20"/>
              </w:rPr>
              <w:instrText xml:space="preserve"> FORMTEXT </w:instrText>
            </w:r>
            <w:r w:rsidRPr="006126EE">
              <w:rPr>
                <w:rFonts w:cs="Calibri"/>
                <w:bCs/>
                <w:sz w:val="20"/>
              </w:rPr>
            </w:r>
            <w:r w:rsidRPr="006126EE">
              <w:rPr>
                <w:rFonts w:cs="Calibri"/>
                <w:bCs/>
                <w:sz w:val="20"/>
              </w:rPr>
              <w:fldChar w:fldCharType="separate"/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sz w:val="20"/>
              </w:rPr>
              <w:fldChar w:fldCharType="end"/>
            </w:r>
          </w:p>
        </w:tc>
      </w:tr>
      <w:tr w:rsidR="001247C7" w:rsidRPr="005544B6" w:rsidTr="005544B6">
        <w:trPr>
          <w:trHeight w:val="57"/>
        </w:trPr>
        <w:tc>
          <w:tcPr>
            <w:tcW w:w="4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47C7" w:rsidRPr="000469D1" w:rsidRDefault="001247C7" w:rsidP="001247C7">
            <w:pPr>
              <w:pStyle w:val="enviaNETZFeldbezeichnung"/>
              <w:spacing w:before="0"/>
              <w:rPr>
                <w:szCs w:val="12"/>
              </w:rPr>
            </w:pPr>
            <w:r w:rsidRPr="000469D1">
              <w:rPr>
                <w:szCs w:val="12"/>
              </w:rPr>
              <w:t>Datum, Stempel und Unterschrift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C7" w:rsidRPr="000469D1" w:rsidRDefault="001247C7" w:rsidP="001247C7">
            <w:pPr>
              <w:pStyle w:val="enviaNETZFeldbezeichnung"/>
              <w:spacing w:before="0"/>
              <w:rPr>
                <w:rFonts w:cs="Arial"/>
                <w:szCs w:val="12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</w:tcBorders>
          </w:tcPr>
          <w:p w:rsidR="001247C7" w:rsidRPr="00A51445" w:rsidRDefault="001247C7" w:rsidP="001247C7">
            <w:pPr>
              <w:pStyle w:val="enviaNETZFeldbezeichnung"/>
              <w:spacing w:before="0"/>
              <w:rPr>
                <w:rFonts w:cs="Arial"/>
                <w:szCs w:val="12"/>
              </w:rPr>
            </w:pPr>
            <w:r w:rsidRPr="00A51445">
              <w:rPr>
                <w:szCs w:val="12"/>
              </w:rPr>
              <w:t>Datum, Stempel und Unterschrift</w:t>
            </w:r>
          </w:p>
        </w:tc>
      </w:tr>
      <w:tr w:rsidR="001247C7" w:rsidTr="001247C7">
        <w:trPr>
          <w:trHeight w:val="202"/>
        </w:trPr>
        <w:tc>
          <w:tcPr>
            <w:tcW w:w="45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47C7" w:rsidRDefault="001247C7" w:rsidP="001247C7">
            <w:pPr>
              <w:pStyle w:val="enviaNETZFllfelder"/>
              <w:rPr>
                <w:rFonts w:cs="Calibri"/>
                <w:bCs/>
                <w:sz w:val="20"/>
              </w:rPr>
            </w:pPr>
          </w:p>
          <w:p w:rsidR="001247C7" w:rsidRDefault="001247C7" w:rsidP="001247C7">
            <w:pPr>
              <w:pStyle w:val="enviaNETZFllfelder"/>
              <w:rPr>
                <w:rFonts w:cs="Calibri"/>
                <w:bCs/>
                <w:sz w:val="20"/>
              </w:rPr>
            </w:pPr>
          </w:p>
          <w:p w:rsidR="001247C7" w:rsidRDefault="001247C7" w:rsidP="001247C7">
            <w:pPr>
              <w:pStyle w:val="enviaNETZFllfelder"/>
              <w:rPr>
                <w:rFonts w:cs="Calibri"/>
                <w:bCs/>
                <w:sz w:val="20"/>
              </w:rPr>
            </w:pPr>
          </w:p>
          <w:p w:rsidR="001247C7" w:rsidRPr="000717F1" w:rsidRDefault="001247C7" w:rsidP="001247C7">
            <w:pPr>
              <w:pStyle w:val="enviaNETZFllfelder"/>
            </w:pPr>
            <w:r w:rsidRPr="006126EE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6126EE">
              <w:rPr>
                <w:rFonts w:cs="Calibri"/>
                <w:bCs/>
                <w:sz w:val="20"/>
              </w:rPr>
              <w:instrText xml:space="preserve"> FORMTEXT </w:instrText>
            </w:r>
            <w:r w:rsidRPr="006126EE">
              <w:rPr>
                <w:rFonts w:cs="Calibri"/>
                <w:bCs/>
                <w:sz w:val="20"/>
              </w:rPr>
            </w:r>
            <w:r w:rsidRPr="006126EE">
              <w:rPr>
                <w:rFonts w:cs="Calibri"/>
                <w:bCs/>
                <w:sz w:val="20"/>
              </w:rPr>
              <w:fldChar w:fldCharType="separate"/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sz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47C7" w:rsidRPr="00345979" w:rsidRDefault="001247C7" w:rsidP="001247C7">
            <w:pPr>
              <w:pStyle w:val="enviaNETZFllfelder"/>
              <w:rPr>
                <w:rFonts w:cs="Arial"/>
                <w:szCs w:val="18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1247C7" w:rsidRPr="000717F1" w:rsidRDefault="001247C7" w:rsidP="001247C7">
            <w:pPr>
              <w:pStyle w:val="enviaNETZFllfelder"/>
            </w:pPr>
            <w:r w:rsidRPr="006126EE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6126EE">
              <w:rPr>
                <w:rFonts w:cs="Calibri"/>
                <w:bCs/>
                <w:sz w:val="20"/>
              </w:rPr>
              <w:instrText xml:space="preserve"> FORMTEXT </w:instrText>
            </w:r>
            <w:r w:rsidRPr="006126EE">
              <w:rPr>
                <w:rFonts w:cs="Calibri"/>
                <w:bCs/>
                <w:sz w:val="20"/>
              </w:rPr>
            </w:r>
            <w:r w:rsidRPr="006126EE">
              <w:rPr>
                <w:rFonts w:cs="Calibri"/>
                <w:bCs/>
                <w:sz w:val="20"/>
              </w:rPr>
              <w:fldChar w:fldCharType="separate"/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noProof/>
                <w:sz w:val="20"/>
              </w:rPr>
              <w:t> </w:t>
            </w:r>
            <w:r w:rsidRPr="006126EE">
              <w:rPr>
                <w:rFonts w:cs="Calibri"/>
                <w:bCs/>
                <w:sz w:val="20"/>
              </w:rPr>
              <w:fldChar w:fldCharType="end"/>
            </w:r>
          </w:p>
        </w:tc>
      </w:tr>
    </w:tbl>
    <w:p w:rsidR="004576E2" w:rsidRDefault="004576E2" w:rsidP="00056ED0">
      <w:pPr>
        <w:pStyle w:val="enviaNETZkleineLeerzeile"/>
      </w:pPr>
    </w:p>
    <w:sectPr w:rsidR="004576E2" w:rsidSect="005544B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92" w:rsidRDefault="005B3292" w:rsidP="002F0CF7">
      <w:r>
        <w:separator/>
      </w:r>
    </w:p>
  </w:endnote>
  <w:endnote w:type="continuationSeparator" w:id="0">
    <w:p w:rsidR="005B3292" w:rsidRDefault="005B3292" w:rsidP="002F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9889"/>
      <w:tblGridChange w:id="8">
        <w:tblGrid>
          <w:gridCol w:w="9889"/>
        </w:tblGrid>
      </w:tblGridChange>
    </w:tblGrid>
    <w:tr w:rsidR="006126EE" w:rsidTr="0020478B">
      <w:tc>
        <w:tcPr>
          <w:tcW w:w="9889" w:type="dxa"/>
          <w:shd w:val="clear" w:color="auto" w:fill="auto"/>
        </w:tcPr>
        <w:p w:rsidR="00CA428E" w:rsidRPr="000469D1" w:rsidRDefault="006126EE" w:rsidP="0020478B">
          <w:pPr>
            <w:pStyle w:val="Fuzeile"/>
            <w:tabs>
              <w:tab w:val="clear" w:pos="4536"/>
              <w:tab w:val="left" w:pos="3826"/>
              <w:tab w:val="left" w:pos="4534"/>
            </w:tabs>
            <w:ind w:left="2"/>
            <w:jc w:val="right"/>
            <w:rPr>
              <w:rFonts w:ascii="Calibri Light" w:hAnsi="Calibri Light" w:cs="Calibri Light"/>
              <w:sz w:val="14"/>
              <w:szCs w:val="14"/>
            </w:rPr>
          </w:pPr>
          <w:r w:rsidRPr="000469D1">
            <w:rPr>
              <w:rFonts w:ascii="Calibri Light" w:hAnsi="Calibri Light" w:cs="Calibri Light"/>
              <w:noProof/>
              <w:sz w:val="14"/>
              <w:szCs w:val="14"/>
              <w:lang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1" type="#_x0000_t75" style="position:absolute;left:0;text-align:left;margin-left:.1pt;margin-top:45.25pt;width:71.05pt;height:33.1pt;z-index:251656704">
                <v:imagedata r:id="rId1" o:title=""/>
              </v:shape>
            </w:pict>
          </w:r>
        </w:p>
        <w:p w:rsidR="006126EE" w:rsidRPr="000469D1" w:rsidRDefault="006126EE" w:rsidP="0020478B">
          <w:pPr>
            <w:pStyle w:val="Fuzeile"/>
            <w:tabs>
              <w:tab w:val="clear" w:pos="4536"/>
              <w:tab w:val="clear" w:pos="9072"/>
              <w:tab w:val="left" w:pos="3826"/>
              <w:tab w:val="left" w:pos="4534"/>
              <w:tab w:val="right" w:pos="9639"/>
            </w:tabs>
            <w:ind w:left="2"/>
            <w:rPr>
              <w:rFonts w:ascii="Calibri Light" w:hAnsi="Calibri Light" w:cs="Calibri Light"/>
              <w:sz w:val="14"/>
              <w:szCs w:val="14"/>
            </w:rPr>
          </w:pPr>
          <w:r w:rsidRPr="000469D1">
            <w:rPr>
              <w:rFonts w:ascii="Calibri Light" w:hAnsi="Calibri Light" w:cs="Calibri Light"/>
              <w:sz w:val="14"/>
              <w:szCs w:val="14"/>
            </w:rPr>
            <w:fldChar w:fldCharType="begin"/>
          </w:r>
          <w:r w:rsidRPr="005544B6">
            <w:rPr>
              <w:rFonts w:ascii="Calibri Light" w:hAnsi="Calibri Light" w:cs="Calibri Light"/>
              <w:sz w:val="14"/>
              <w:szCs w:val="14"/>
            </w:rPr>
            <w:instrText xml:space="preserve"> TITLE   \* MERGEFORMAT </w:instrText>
          </w:r>
          <w:r w:rsidRPr="005544B6">
            <w:rPr>
              <w:rFonts w:ascii="Calibri Light" w:hAnsi="Calibri Light" w:cs="Calibri Light"/>
              <w:sz w:val="14"/>
              <w:szCs w:val="14"/>
            </w:rPr>
            <w:fldChar w:fldCharType="separate"/>
          </w:r>
          <w:r w:rsidR="00787A74" w:rsidRPr="0020478B">
            <w:rPr>
              <w:rFonts w:ascii="Calibri Light" w:hAnsi="Calibri Light" w:cs="Calibri Light"/>
              <w:sz w:val="14"/>
              <w:szCs w:val="14"/>
            </w:rPr>
            <w:t>B_Netztechn_Stellungnahme 2017-06</w:t>
          </w:r>
          <w:r w:rsidRPr="000469D1">
            <w:rPr>
              <w:rFonts w:ascii="Calibri Light" w:hAnsi="Calibri Light" w:cs="Calibri Light"/>
              <w:sz w:val="14"/>
              <w:szCs w:val="14"/>
            </w:rPr>
            <w:fldChar w:fldCharType="end"/>
          </w:r>
          <w:r w:rsidRPr="000469D1">
            <w:rPr>
              <w:rFonts w:ascii="Calibri Light" w:hAnsi="Calibri Light" w:cs="Calibri Light"/>
              <w:sz w:val="14"/>
              <w:szCs w:val="14"/>
            </w:rPr>
            <w:tab/>
          </w:r>
          <w:r w:rsidRPr="000469D1">
            <w:rPr>
              <w:rFonts w:ascii="Calibri Light" w:hAnsi="Calibri Light" w:cs="Calibri Light"/>
              <w:sz w:val="14"/>
              <w:szCs w:val="14"/>
            </w:rPr>
            <w:tab/>
            <w:t>Seite 1</w:t>
          </w:r>
          <w:r w:rsidRPr="000469D1">
            <w:rPr>
              <w:rFonts w:ascii="Calibri Light" w:hAnsi="Calibri Light" w:cs="Calibri Light"/>
              <w:sz w:val="14"/>
              <w:szCs w:val="14"/>
            </w:rPr>
            <w:tab/>
          </w:r>
          <w:bookmarkStart w:id="9" w:name="bmFooterFirstPageEndo"/>
          <w:r w:rsidR="00FA1D25" w:rsidRPr="0020478B">
            <w:rPr>
              <w:rFonts w:ascii="Calibri Light" w:hAnsi="Calibri Light" w:cs="Calibri Light"/>
              <w:sz w:val="14"/>
              <w:szCs w:val="14"/>
            </w:rPr>
            <w:pict>
              <v:shape id="_x0000_i1025" type="#_x0000_t75" style="width:70.95pt;height:32.9pt">
                <v:imagedata r:id="rId1" o:title=""/>
              </v:shape>
            </w:pict>
          </w:r>
          <w:r w:rsidRPr="000469D1">
            <w:rPr>
              <w:rFonts w:ascii="Calibri Light" w:hAnsi="Calibri Light" w:cs="Calibri Light"/>
              <w:noProof/>
              <w:sz w:val="14"/>
              <w:szCs w:val="14"/>
            </w:rPr>
            <w:pict>
              <v:shape id="_x0000_s2058" type="#_x0000_t75" style="position:absolute;left:0;text-align:left;margin-left:.1pt;margin-top:29.45pt;width:70.85pt;height:33.4pt;z-index:251655680;visibility:visible;mso-position-horizontal-relative:text;mso-position-vertical-relative:text;mso-width-relative:margin;mso-height-relative:margin">
                <v:imagedata r:id="rId2" o:title=""/>
              </v:shape>
            </w:pict>
          </w:r>
          <w:r w:rsidRPr="005544B6">
            <w:rPr>
              <w:rFonts w:ascii="Calibri Light" w:hAnsi="Calibri Light" w:cs="Calibri Light"/>
              <w:noProof/>
              <w:sz w:val="14"/>
              <w:szCs w:val="14"/>
            </w:rPr>
            <w:pict>
              <v:shape id="Grafik 94" o:spid="_x0000_s2057" type="#_x0000_t75" style="position:absolute;left:0;text-align:left;margin-left:.1pt;margin-top:29.45pt;width:70.85pt;height:33.4pt;z-index:251654656;visibility:visible;mso-position-horizontal-relative:text;mso-position-vertical-relative:text;mso-width-relative:margin;mso-height-relative:margin">
                <v:imagedata r:id="rId2" o:title=""/>
              </v:shape>
            </w:pict>
          </w:r>
          <w:bookmarkEnd w:id="9"/>
        </w:p>
      </w:tc>
    </w:tr>
  </w:tbl>
  <w:p w:rsidR="00C02FDC" w:rsidRPr="005544B6" w:rsidRDefault="00C02FDC" w:rsidP="005544B6">
    <w:pPr>
      <w:pStyle w:val="enviaNETZAdresse"/>
      <w:tabs>
        <w:tab w:val="center" w:pos="4820"/>
        <w:tab w:val="right" w:pos="9638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92" w:rsidRDefault="005B3292" w:rsidP="002F0CF7">
      <w:r>
        <w:separator/>
      </w:r>
    </w:p>
  </w:footnote>
  <w:footnote w:type="continuationSeparator" w:id="0">
    <w:p w:rsidR="005B3292" w:rsidRDefault="005B3292" w:rsidP="002F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25" w:rsidRDefault="00FA1D2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0782" o:spid="_x0000_s2067" type="#_x0000_t136" style="position:absolute;margin-left:0;margin-top:0;width:528.45pt;height:150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1" w:type="dxa"/>
      <w:tblLook w:val="04A0" w:firstRow="1" w:lastRow="0" w:firstColumn="1" w:lastColumn="0" w:noHBand="0" w:noVBand="1"/>
    </w:tblPr>
    <w:tblGrid>
      <w:gridCol w:w="6350"/>
      <w:gridCol w:w="3511"/>
    </w:tblGrid>
    <w:tr w:rsidR="00C02FDC" w:rsidTr="00CE6765">
      <w:trPr>
        <w:trHeight w:val="1563"/>
      </w:trPr>
      <w:tc>
        <w:tcPr>
          <w:tcW w:w="6350" w:type="dxa"/>
        </w:tcPr>
        <w:p w:rsidR="00C02FDC" w:rsidRDefault="00FA1D25" w:rsidP="00CE6765">
          <w:pPr>
            <w:pStyle w:val="enviaNETZTitel"/>
            <w:jc w:val="left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1110783" o:spid="_x0000_s2068" type="#_x0000_t136" style="position:absolute;margin-left:0;margin-top:0;width:528.45pt;height:150.95pt;rotation:315;z-index:-25165670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Muster"/>
              </v:shape>
            </w:pict>
          </w:r>
          <w:r w:rsidR="00790247">
            <w:t xml:space="preserve">Bestätigung der Netztechnischen Stellungnahme </w:t>
          </w:r>
        </w:p>
      </w:tc>
      <w:tc>
        <w:tcPr>
          <w:tcW w:w="3511" w:type="dxa"/>
        </w:tcPr>
        <w:p w:rsidR="00C02FDC" w:rsidRDefault="00CE6765" w:rsidP="00CE6765">
          <w:pPr>
            <w:pStyle w:val="enviaNETZTitel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2069" type="#_x0000_t75" style="position:absolute;left:0;text-align:left;margin-left:19.3pt;margin-top:4.85pt;width:123.95pt;height:65.15pt;z-index:251660800;visibility:visible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</w:tc>
    </w:tr>
    <w:tr w:rsidR="00790247" w:rsidTr="00CE6765">
      <w:trPr>
        <w:trHeight w:val="47"/>
      </w:trPr>
      <w:tc>
        <w:tcPr>
          <w:tcW w:w="6350" w:type="dxa"/>
        </w:tcPr>
        <w:p w:rsidR="00790247" w:rsidRPr="005544B6" w:rsidRDefault="00790247" w:rsidP="005F7BC7">
          <w:pPr>
            <w:pStyle w:val="enviaNETZberschrift"/>
            <w:rPr>
              <w:sz w:val="12"/>
              <w:szCs w:val="12"/>
            </w:rPr>
          </w:pPr>
        </w:p>
      </w:tc>
      <w:tc>
        <w:tcPr>
          <w:tcW w:w="3511" w:type="dxa"/>
        </w:tcPr>
        <w:p w:rsidR="00790247" w:rsidRDefault="00790247" w:rsidP="00CE6765">
          <w:pPr>
            <w:pStyle w:val="enviaNETZEingangsvermerk"/>
            <w:spacing w:before="0"/>
            <w:ind w:left="-72"/>
          </w:pPr>
          <w:r>
            <w:t xml:space="preserve">Eingangsvermerk </w:t>
          </w:r>
          <w:r w:rsidR="00CE6765">
            <w:t>Plauen NETZ</w:t>
          </w:r>
        </w:p>
      </w:tc>
    </w:tr>
    <w:tr w:rsidR="00C02FDC" w:rsidTr="00CE6765">
      <w:trPr>
        <w:trHeight w:val="47"/>
      </w:trPr>
      <w:tc>
        <w:tcPr>
          <w:tcW w:w="6350" w:type="dxa"/>
          <w:tcBorders>
            <w:right w:val="single" w:sz="4" w:space="0" w:color="000000"/>
          </w:tcBorders>
        </w:tcPr>
        <w:p w:rsidR="00C02FDC" w:rsidRDefault="00C02FDC" w:rsidP="005F7BC7">
          <w:pPr>
            <w:pStyle w:val="enviaNETZberschrift"/>
          </w:pPr>
        </w:p>
      </w:tc>
      <w:tc>
        <w:tcPr>
          <w:tcW w:w="3511" w:type="dxa"/>
          <w:tcBorders>
            <w:left w:val="single" w:sz="4" w:space="0" w:color="000000"/>
            <w:bottom w:val="single" w:sz="4" w:space="0" w:color="000000"/>
          </w:tcBorders>
        </w:tcPr>
        <w:p w:rsidR="00C02FDC" w:rsidRPr="003C7A36" w:rsidRDefault="00C02FDC" w:rsidP="006A77B1">
          <w:pPr>
            <w:pStyle w:val="enviaNETZEingangsvermerk"/>
          </w:pPr>
        </w:p>
      </w:tc>
    </w:tr>
  </w:tbl>
  <w:p w:rsidR="00C02FDC" w:rsidRDefault="00C02FDC" w:rsidP="003C7A36">
    <w:pPr>
      <w:pStyle w:val="enviaNETZgroeLeer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25" w:rsidRDefault="00FA1D2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0781" o:spid="_x0000_s2066" type="#_x0000_t136" style="position:absolute;margin-left:0;margin-top:0;width:528.45pt;height:150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C37"/>
    <w:multiLevelType w:val="hybridMultilevel"/>
    <w:tmpl w:val="3FE8F5E6"/>
    <w:lvl w:ilvl="0" w:tplc="7D1E60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9JHRX+ma6BwdpOadjMSYMDdav/olLvYB1nTgDcNvyXMEUvUxJCGY3s5D5nUAQwN6aey1kJe9SE2KYxMar5IyvA==" w:salt="2GV0mx1KMhDNSJbW37Mbsw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0BE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7EF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69D1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56ED0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6CBA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888"/>
    <w:rsid w:val="000B7AE9"/>
    <w:rsid w:val="000C0E83"/>
    <w:rsid w:val="000C206D"/>
    <w:rsid w:val="000C21EB"/>
    <w:rsid w:val="000C25AE"/>
    <w:rsid w:val="000C31A0"/>
    <w:rsid w:val="000C3FC3"/>
    <w:rsid w:val="000C5D5A"/>
    <w:rsid w:val="000C5FE1"/>
    <w:rsid w:val="000C6067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2583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2837"/>
    <w:rsid w:val="0010323C"/>
    <w:rsid w:val="00103BFF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7C7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292F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2E28"/>
    <w:rsid w:val="00153AAF"/>
    <w:rsid w:val="0015413C"/>
    <w:rsid w:val="00154460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4CC9"/>
    <w:rsid w:val="00174D74"/>
    <w:rsid w:val="001751FA"/>
    <w:rsid w:val="001758EF"/>
    <w:rsid w:val="00176304"/>
    <w:rsid w:val="00176992"/>
    <w:rsid w:val="00177184"/>
    <w:rsid w:val="00177451"/>
    <w:rsid w:val="00180343"/>
    <w:rsid w:val="00180405"/>
    <w:rsid w:val="001813C7"/>
    <w:rsid w:val="001816F5"/>
    <w:rsid w:val="00181C8A"/>
    <w:rsid w:val="00181F30"/>
    <w:rsid w:val="00181FE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D31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4E63"/>
    <w:rsid w:val="001C6496"/>
    <w:rsid w:val="001C73F1"/>
    <w:rsid w:val="001C7A5A"/>
    <w:rsid w:val="001C7F48"/>
    <w:rsid w:val="001D0CBB"/>
    <w:rsid w:val="001D15FA"/>
    <w:rsid w:val="001D197A"/>
    <w:rsid w:val="001D1B5E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78B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5C4"/>
    <w:rsid w:val="00212EBD"/>
    <w:rsid w:val="0021332C"/>
    <w:rsid w:val="00213ECD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41BA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B72AF"/>
    <w:rsid w:val="002C15A4"/>
    <w:rsid w:val="002C1BB7"/>
    <w:rsid w:val="002C2809"/>
    <w:rsid w:val="002C2E2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2F7F5E"/>
    <w:rsid w:val="00300626"/>
    <w:rsid w:val="0030069C"/>
    <w:rsid w:val="003009EE"/>
    <w:rsid w:val="00300F2D"/>
    <w:rsid w:val="00301A0C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7BA"/>
    <w:rsid w:val="003667F1"/>
    <w:rsid w:val="00366B1E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12B9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742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6964"/>
    <w:rsid w:val="003E6AAB"/>
    <w:rsid w:val="003E6AF7"/>
    <w:rsid w:val="003E74DF"/>
    <w:rsid w:val="003F1195"/>
    <w:rsid w:val="003F194A"/>
    <w:rsid w:val="003F1FD0"/>
    <w:rsid w:val="003F20C6"/>
    <w:rsid w:val="003F31E4"/>
    <w:rsid w:val="003F38F7"/>
    <w:rsid w:val="003F46CA"/>
    <w:rsid w:val="003F797B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1403"/>
    <w:rsid w:val="004920CB"/>
    <w:rsid w:val="004948C4"/>
    <w:rsid w:val="00496505"/>
    <w:rsid w:val="00497311"/>
    <w:rsid w:val="004A021E"/>
    <w:rsid w:val="004A02A9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5E9A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CCE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381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4F22"/>
    <w:rsid w:val="00515D7C"/>
    <w:rsid w:val="0051783A"/>
    <w:rsid w:val="005200ED"/>
    <w:rsid w:val="00520248"/>
    <w:rsid w:val="0052296A"/>
    <w:rsid w:val="00525287"/>
    <w:rsid w:val="0052571A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50CB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1132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B6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292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5F7BC7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26EE"/>
    <w:rsid w:val="00613935"/>
    <w:rsid w:val="00613BBF"/>
    <w:rsid w:val="006142A3"/>
    <w:rsid w:val="00614B06"/>
    <w:rsid w:val="00615885"/>
    <w:rsid w:val="006166A5"/>
    <w:rsid w:val="00616790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658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5AD5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070"/>
    <w:rsid w:val="00692E12"/>
    <w:rsid w:val="006937EF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7B1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026"/>
    <w:rsid w:val="006C26ED"/>
    <w:rsid w:val="006C2D1F"/>
    <w:rsid w:val="006C484B"/>
    <w:rsid w:val="006C4C7D"/>
    <w:rsid w:val="006C53D2"/>
    <w:rsid w:val="006C5A94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03B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CBE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48CE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87A74"/>
    <w:rsid w:val="00790247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53FC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6D31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D0B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4F9E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2E54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38EB"/>
    <w:rsid w:val="00995DA1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0BE"/>
    <w:rsid w:val="009B456B"/>
    <w:rsid w:val="009B4A0C"/>
    <w:rsid w:val="009B554F"/>
    <w:rsid w:val="009B704C"/>
    <w:rsid w:val="009B79AA"/>
    <w:rsid w:val="009C0FAF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523"/>
    <w:rsid w:val="00A32641"/>
    <w:rsid w:val="00A326B0"/>
    <w:rsid w:val="00A329C3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445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8CA"/>
    <w:rsid w:val="00A73EBC"/>
    <w:rsid w:val="00A744D7"/>
    <w:rsid w:val="00A75DA0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4684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56CE"/>
    <w:rsid w:val="00B56151"/>
    <w:rsid w:val="00B57E71"/>
    <w:rsid w:val="00B603BD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58BE"/>
    <w:rsid w:val="00B8709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03C"/>
    <w:rsid w:val="00BA06D4"/>
    <w:rsid w:val="00BA13E5"/>
    <w:rsid w:val="00BA1FFB"/>
    <w:rsid w:val="00BA678D"/>
    <w:rsid w:val="00BA6810"/>
    <w:rsid w:val="00BA7B4B"/>
    <w:rsid w:val="00BA7D95"/>
    <w:rsid w:val="00BA7E62"/>
    <w:rsid w:val="00BB1D12"/>
    <w:rsid w:val="00BB27C9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5B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AE8"/>
    <w:rsid w:val="00C015AA"/>
    <w:rsid w:val="00C01F1E"/>
    <w:rsid w:val="00C0266D"/>
    <w:rsid w:val="00C02FDC"/>
    <w:rsid w:val="00C04833"/>
    <w:rsid w:val="00C04F91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15F0"/>
    <w:rsid w:val="00C523E1"/>
    <w:rsid w:val="00C52641"/>
    <w:rsid w:val="00C5276C"/>
    <w:rsid w:val="00C52DC3"/>
    <w:rsid w:val="00C53D18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2D4"/>
    <w:rsid w:val="00C777EF"/>
    <w:rsid w:val="00C80992"/>
    <w:rsid w:val="00C80D78"/>
    <w:rsid w:val="00C80E16"/>
    <w:rsid w:val="00C8296F"/>
    <w:rsid w:val="00C84B99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428E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765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5A2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77F3F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5B8D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2CBC"/>
    <w:rsid w:val="00EA38AF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582D"/>
    <w:rsid w:val="00F55B5F"/>
    <w:rsid w:val="00F564DA"/>
    <w:rsid w:val="00F57078"/>
    <w:rsid w:val="00F57403"/>
    <w:rsid w:val="00F60C81"/>
    <w:rsid w:val="00F60D45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1D25"/>
    <w:rsid w:val="00FA259B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5DA4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5B8D"/>
    <w:rPr>
      <w:sz w:val="1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/>
    </w:pPr>
    <w:rPr>
      <w:rFonts w:eastAsia="Times New Roman" w:cs="Arial"/>
      <w:color w:val="C0C0C0"/>
      <w:sz w:val="10"/>
      <w:szCs w:val="10"/>
      <w:lang w:eastAsia="de-DE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056ED0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line="27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Text">
    <w:name w:val="envia NETZ Text"/>
    <w:qFormat/>
    <w:rsid w:val="003243B7"/>
    <w:pPr>
      <w:spacing w:after="6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line="32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056ED0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gitternetz">
    <w:name w:val="Tabellengitternetz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aliases w:val="_Fußzeile"/>
    <w:basedOn w:val="Standard"/>
    <w:link w:val="Fu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_Fußzeile Zchn"/>
    <w:link w:val="Fuzeile"/>
    <w:uiPriority w:val="5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uiPriority w:val="1"/>
    <w:qFormat/>
    <w:rsid w:val="00730432"/>
    <w:rPr>
      <w:b/>
    </w:rPr>
  </w:style>
  <w:style w:type="paragraph" w:customStyle="1" w:styleId="enviaNETZText3">
    <w:name w:val="envia NETZ Text 3"/>
    <w:basedOn w:val="enviaNETZText"/>
    <w:qFormat/>
    <w:rsid w:val="007953FC"/>
    <w:pPr>
      <w:spacing w:after="0"/>
    </w:pPr>
  </w:style>
  <w:style w:type="paragraph" w:customStyle="1" w:styleId="enviaNETZkleineLeerzeile">
    <w:name w:val="envia NETZ kleine Leerzeile"/>
    <w:basedOn w:val="enviaNETZgroeLeerzeile"/>
    <w:qFormat/>
    <w:rsid w:val="00056ED0"/>
    <w:rPr>
      <w:sz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3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F63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4FF0-EC9A-4D56-9AC4-80A23236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5-PUB01-9100-00_Anl10_E.8.1_MAS_Bestätigung_Netztechn_Stellungnahme_Plauen NETZ_2019-07.dotx</Template>
  <TotalTime>0</TotalTime>
  <Pages>1</Pages>
  <Words>394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 5-PUB01.9100/00 A10 - E.8.1 Bestätigung der Netztechnischen Stellungnahme</vt:lpstr>
    </vt:vector>
  </TitlesOfParts>
  <Manager>H518056</Manager>
  <Company>Dieser PC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5-PUB01.9100/00 A10 - E.8.1 Bestätigung der Netztechnischen Stellungnahme</dc:title>
  <dc:subject/>
  <dc:creator>h541553</dc:creator>
  <cp:keywords/>
  <dc:description>B_Netztechn_Stellungnahme 2017-06</dc:description>
  <cp:lastModifiedBy>Henicke, Ines</cp:lastModifiedBy>
  <cp:revision>3</cp:revision>
  <cp:lastPrinted>2019-07-08T08:05:00Z</cp:lastPrinted>
  <dcterms:created xsi:type="dcterms:W3CDTF">2019-07-30T12:34:00Z</dcterms:created>
  <dcterms:modified xsi:type="dcterms:W3CDTF">2019-07-30T12:35:00Z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1D9941-81F0-471A-ADEE-4E74B49217ED}" pid="100">
    <vt:lpwstr>nscale::2c9ce0f3-5a1e44f9-015a-1e453207-0002::UAZEFM$NOTSET$22571$2$NOTSET::0::sgis071::8580::UAZEFM::Prod_EFM_SSO</vt:lpwstr>
  </property>
</Properties>
</file>